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FF" w:rsidRDefault="00473FDE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April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Sunday</w:t>
            </w: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712E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11F6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11F6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11F6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11F6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11F6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E84499" w:rsidP="00E84499">
            <w:pPr>
              <w:pStyle w:val="CalendarText"/>
              <w:jc w:val="center"/>
            </w:pPr>
            <w:r w:rsidRPr="00E84499">
              <w:t>Easter Sunday</w:t>
            </w: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E84499" w:rsidP="00E84499">
            <w:pPr>
              <w:pStyle w:val="CalendarText"/>
              <w:jc w:val="center"/>
            </w:pPr>
            <w:r w:rsidRPr="00E84499">
              <w:t>Tax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9619B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9619B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9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9619B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9B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473F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619B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9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DA493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</w:tbl>
    <w:p w:rsidR="00D967FF" w:rsidRDefault="003B483C" w:rsidP="003B483C">
      <w:pPr>
        <w:jc w:val="center"/>
      </w:pPr>
      <w:r>
        <w:t>© Print-FreeCalendar.Com</w:t>
      </w:r>
      <w:bookmarkStart w:id="0" w:name="_GoBack"/>
      <w:bookmarkEnd w:id="0"/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22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4/1/2022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C6C31"/>
    <w:rsid w:val="002C6F54"/>
    <w:rsid w:val="00335FFD"/>
    <w:rsid w:val="003B483C"/>
    <w:rsid w:val="003F32D0"/>
    <w:rsid w:val="00473FDE"/>
    <w:rsid w:val="00521CAA"/>
    <w:rsid w:val="005B38A3"/>
    <w:rsid w:val="008712EC"/>
    <w:rsid w:val="009619B8"/>
    <w:rsid w:val="00BF49AE"/>
    <w:rsid w:val="00C56884"/>
    <w:rsid w:val="00D11F65"/>
    <w:rsid w:val="00D2091D"/>
    <w:rsid w:val="00D967FF"/>
    <w:rsid w:val="00DA4936"/>
    <w:rsid w:val="00E8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7EABA-2581-4479-BD9B-B0E36046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4</cp:revision>
  <dcterms:created xsi:type="dcterms:W3CDTF">2018-11-20T03:25:00Z</dcterms:created>
  <dcterms:modified xsi:type="dcterms:W3CDTF">2018-11-20T08:08:00Z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