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BA" w:rsidRDefault="00005270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August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1E10BA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Sunday</w:t>
            </w: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04D0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04D0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04D0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04D0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04D0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</w:instrText>
            </w:r>
            <w:r w:rsidR="002429B5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173B4" w:rsidP="001173B4">
            <w:pPr>
              <w:pStyle w:val="CalendarText"/>
              <w:jc w:val="center"/>
            </w:pPr>
            <w:r w:rsidRPr="001173B4">
              <w:t>Purple Heart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05270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173B4" w:rsidP="001173B4">
            <w:pPr>
              <w:pStyle w:val="CalendarText"/>
              <w:jc w:val="center"/>
            </w:pPr>
            <w:r w:rsidRPr="001173B4">
              <w:t>National Aviation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0527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00527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0527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0527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0527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0527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0527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DD615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0527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DD615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615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0527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29B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</w:tbl>
    <w:p w:rsidR="001E10BA" w:rsidRDefault="00E24BB9" w:rsidP="00E24BB9">
      <w:pPr>
        <w:jc w:val="center"/>
      </w:pPr>
      <w:r>
        <w:t>© Print-FreeCalendar.Com</w:t>
      </w:r>
      <w:bookmarkStart w:id="0" w:name="_GoBack"/>
      <w:bookmarkEnd w:id="0"/>
    </w:p>
    <w:sectPr w:rsidR="001E10B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8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2429B5"/>
    <w:rsid w:val="00005270"/>
    <w:rsid w:val="001173B4"/>
    <w:rsid w:val="00195EDC"/>
    <w:rsid w:val="001E10BA"/>
    <w:rsid w:val="002429B5"/>
    <w:rsid w:val="00356813"/>
    <w:rsid w:val="003E225A"/>
    <w:rsid w:val="007F567D"/>
    <w:rsid w:val="00804D08"/>
    <w:rsid w:val="00BC4110"/>
    <w:rsid w:val="00DD6151"/>
    <w:rsid w:val="00E24BB9"/>
    <w:rsid w:val="00F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1DE88-EE3D-414B-B67C-F98B613F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3</cp:revision>
  <cp:lastPrinted>2017-03-20T14:22:00Z</cp:lastPrinted>
  <dcterms:created xsi:type="dcterms:W3CDTF">2017-08-04T08:05:00Z</dcterms:created>
  <dcterms:modified xsi:type="dcterms:W3CDTF">2018-11-02T09:39:00Z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