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838EC" w:rsidRPr="008838EC" w:rsidTr="008838EC">
        <w:trPr>
          <w:trHeight w:val="600"/>
        </w:trPr>
        <w:tc>
          <w:tcPr>
            <w:tcW w:w="9576" w:type="dxa"/>
            <w:gridSpan w:val="7"/>
          </w:tcPr>
          <w:p w:rsidR="008838EC" w:rsidRPr="008838EC" w:rsidRDefault="008838EC" w:rsidP="008838EC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2019</w:t>
            </w:r>
          </w:p>
        </w:tc>
      </w:tr>
      <w:tr w:rsidR="008838EC" w:rsidTr="008838EC"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838EC" w:rsidRDefault="008838EC" w:rsidP="008838EC">
            <w:pPr>
              <w:jc w:val="center"/>
            </w:pPr>
            <w:r>
              <w:t>Sunday</w:t>
            </w:r>
          </w:p>
        </w:tc>
      </w:tr>
      <w:tr w:rsidR="008838EC" w:rsidTr="007B167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76D6D" w:rsidRDefault="008838EC" w:rsidP="00BB4F60">
            <w:r>
              <w:t>2</w:t>
            </w:r>
          </w:p>
          <w:p w:rsidR="00776D6D" w:rsidRPr="00776D6D" w:rsidRDefault="00776D6D" w:rsidP="00776D6D"/>
          <w:p w:rsidR="00776D6D" w:rsidRDefault="00776D6D" w:rsidP="00776D6D">
            <w:pPr>
              <w:jc w:val="center"/>
            </w:pPr>
            <w:r w:rsidRPr="00776D6D">
              <w:t>Cyber Monday</w:t>
            </w:r>
          </w:p>
          <w:p w:rsidR="008838EC" w:rsidRPr="00776D6D" w:rsidRDefault="008838EC" w:rsidP="00776D6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8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15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76D6D" w:rsidRDefault="008838EC" w:rsidP="00BB4F60">
            <w:r>
              <w:t>21</w:t>
            </w:r>
          </w:p>
          <w:p w:rsidR="00776D6D" w:rsidRDefault="00776D6D" w:rsidP="00776D6D"/>
          <w:p w:rsidR="008838EC" w:rsidRPr="00776D6D" w:rsidRDefault="00776D6D" w:rsidP="00776D6D">
            <w:pPr>
              <w:jc w:val="center"/>
            </w:pPr>
            <w:r w:rsidRPr="00776D6D">
              <w:t>December Solstice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22</w:t>
            </w:r>
          </w:p>
        </w:tc>
      </w:tr>
      <w:tr w:rsidR="008838EC" w:rsidTr="008838E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838EC" w:rsidRDefault="008838EC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776D6D" w:rsidRDefault="008838EC" w:rsidP="00BB4F60">
            <w:r>
              <w:t>25</w:t>
            </w:r>
          </w:p>
          <w:p w:rsidR="00776D6D" w:rsidRDefault="00776D6D" w:rsidP="00776D6D"/>
          <w:p w:rsidR="008838EC" w:rsidRPr="00776D6D" w:rsidRDefault="00776D6D" w:rsidP="00776D6D">
            <w:pPr>
              <w:jc w:val="center"/>
            </w:pPr>
            <w:r w:rsidRPr="00776D6D">
              <w:t>Christmas Day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29</w:t>
            </w:r>
          </w:p>
        </w:tc>
      </w:tr>
      <w:tr w:rsidR="008838EC" w:rsidTr="007B1679">
        <w:trPr>
          <w:trHeight w:val="1500"/>
        </w:trPr>
        <w:tc>
          <w:tcPr>
            <w:tcW w:w="1368" w:type="dxa"/>
            <w:shd w:val="clear" w:color="auto" w:fill="auto"/>
          </w:tcPr>
          <w:p w:rsidR="008838EC" w:rsidRDefault="008838EC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776D6D" w:rsidRDefault="008838EC" w:rsidP="00BB4F60">
            <w:r>
              <w:t>31</w:t>
            </w:r>
          </w:p>
          <w:p w:rsidR="00776D6D" w:rsidRDefault="00776D6D" w:rsidP="00776D6D"/>
          <w:p w:rsidR="008838EC" w:rsidRPr="00776D6D" w:rsidRDefault="00776D6D" w:rsidP="00776D6D">
            <w:pPr>
              <w:jc w:val="center"/>
            </w:pPr>
            <w:r w:rsidRPr="00776D6D">
              <w:t>New Year's Eve</w:t>
            </w:r>
          </w:p>
        </w:tc>
        <w:tc>
          <w:tcPr>
            <w:tcW w:w="1368" w:type="dxa"/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shd w:val="clear" w:color="auto" w:fill="FFFFFF" w:themeFill="background1"/>
          </w:tcPr>
          <w:p w:rsidR="008838EC" w:rsidRDefault="008838EC" w:rsidP="00BB4F60"/>
        </w:tc>
        <w:tc>
          <w:tcPr>
            <w:tcW w:w="1368" w:type="dxa"/>
            <w:shd w:val="clear" w:color="auto" w:fill="FFFFFF" w:themeFill="background1"/>
          </w:tcPr>
          <w:p w:rsidR="008838EC" w:rsidRDefault="008838EC" w:rsidP="00BB4F60"/>
        </w:tc>
      </w:tr>
    </w:tbl>
    <w:p w:rsidR="008838EC" w:rsidRDefault="008838EC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DE2CDB" w:rsidTr="00DE2CDB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  <w:tr w:rsidR="00DE2CDB" w:rsidTr="00DE2CDB">
              <w:tc>
                <w:tcPr>
                  <w:tcW w:w="9445" w:type="dxa"/>
                </w:tcPr>
                <w:p w:rsidR="00DE2CDB" w:rsidRDefault="00DE2CDB" w:rsidP="00BB4F60"/>
              </w:tc>
            </w:tr>
          </w:tbl>
          <w:p w:rsidR="00DE2CDB" w:rsidRDefault="00DE2CDB" w:rsidP="00BB4F60"/>
        </w:tc>
      </w:tr>
    </w:tbl>
    <w:p w:rsidR="007268E4" w:rsidRPr="00BB4F60" w:rsidRDefault="007268E4" w:rsidP="00BB4F60"/>
    <w:sectPr w:rsidR="007268E4" w:rsidRPr="00BB4F60" w:rsidSect="00883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24" w:rsidRDefault="00576524" w:rsidP="005762FE">
      <w:r>
        <w:separator/>
      </w:r>
    </w:p>
  </w:endnote>
  <w:endnote w:type="continuationSeparator" w:id="0">
    <w:p w:rsidR="00576524" w:rsidRDefault="0057652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Pr="007B1679" w:rsidRDefault="007B1679" w:rsidP="007B1679">
    <w:pPr>
      <w:pStyle w:val="Footer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24" w:rsidRDefault="00576524" w:rsidP="005762FE">
      <w:r>
        <w:separator/>
      </w:r>
    </w:p>
  </w:footnote>
  <w:footnote w:type="continuationSeparator" w:id="0">
    <w:p w:rsidR="00576524" w:rsidRDefault="0057652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Pr="008838EC" w:rsidRDefault="008838EC" w:rsidP="008838E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EC" w:rsidRDefault="00883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B3BE6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76524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6D6D"/>
    <w:rsid w:val="007B1679"/>
    <w:rsid w:val="007D2CDD"/>
    <w:rsid w:val="007E16C3"/>
    <w:rsid w:val="007E2AAA"/>
    <w:rsid w:val="008450BC"/>
    <w:rsid w:val="00855C17"/>
    <w:rsid w:val="00867BC5"/>
    <w:rsid w:val="00883782"/>
    <w:rsid w:val="008838E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275D4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306CC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E2CDB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4CF5"/>
    <w:rsid w:val="00F66E4F"/>
    <w:rsid w:val="00F743C5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EAA8-7AE7-4BDC-AAB1-1330D65E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2017-06-06T10:08:00Z</dcterms:created>
  <dcterms:modified xsi:type="dcterms:W3CDTF">2018-11-22T09:39:00Z</dcterms:modified>
</cp:coreProperties>
</file>