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BF2B9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08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1C22AA" w:rsidP="001C22AA">
            <w:pPr>
              <w:pStyle w:val="CalendarText"/>
              <w:jc w:val="center"/>
            </w:pPr>
            <w:r w:rsidRPr="001C22AA">
              <w:t>Christmas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8087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8087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808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87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808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808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87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1C22AA" w:rsidP="001C22AA">
            <w:pPr>
              <w:pStyle w:val="CalendarText"/>
              <w:jc w:val="center"/>
            </w:pPr>
            <w:r w:rsidRPr="001C22AA">
              <w:t>New Year's Eve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808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808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87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808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4E338E" w:rsidP="004E338E">
      <w:pPr>
        <w:jc w:val="center"/>
      </w:pPr>
      <w:r>
        <w:t>© Print-FreeCalendar.Com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1C22AA"/>
    <w:rsid w:val="002A1342"/>
    <w:rsid w:val="004E338E"/>
    <w:rsid w:val="00561CFD"/>
    <w:rsid w:val="006A253F"/>
    <w:rsid w:val="006F05AE"/>
    <w:rsid w:val="008167D9"/>
    <w:rsid w:val="00853DDE"/>
    <w:rsid w:val="0093221C"/>
    <w:rsid w:val="00965B23"/>
    <w:rsid w:val="00A110E8"/>
    <w:rsid w:val="00A35821"/>
    <w:rsid w:val="00BD5401"/>
    <w:rsid w:val="00BF2B9F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50CA8-557D-4145-BC0B-C7545DC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2018-11-01T06:18:00Z</dcterms:created>
  <dcterms:modified xsi:type="dcterms:W3CDTF">2018-11-20T04:15:00Z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