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3F32D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7B5935" w:rsidP="007B5935">
            <w:pPr>
              <w:pStyle w:val="CalendarText"/>
              <w:jc w:val="center"/>
            </w:pPr>
            <w:r w:rsidRPr="007B5935">
              <w:t>Christmas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7B5935" w:rsidP="007B5935">
            <w:pPr>
              <w:pStyle w:val="CalendarText"/>
              <w:jc w:val="center"/>
            </w:pPr>
            <w:r w:rsidRPr="007B5935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867D7F" w:rsidP="00867D7F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7B5935"/>
    <w:rsid w:val="00867D7F"/>
    <w:rsid w:val="008712EC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CC59-51F2-44D8-92B1-06369B3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2018-11-20T03:19:00Z</dcterms:created>
  <dcterms:modified xsi:type="dcterms:W3CDTF">2018-11-20T08:03:00Z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