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E166C" w:rsidRPr="006E166C" w14:paraId="692BFEE8" w14:textId="77777777" w:rsidTr="006E166C">
        <w:trPr>
          <w:trHeight w:val="600"/>
        </w:trPr>
        <w:tc>
          <w:tcPr>
            <w:tcW w:w="9576" w:type="dxa"/>
            <w:gridSpan w:val="7"/>
          </w:tcPr>
          <w:p w14:paraId="0AC2AB22" w14:textId="77777777" w:rsidR="006E166C" w:rsidRPr="006E166C" w:rsidRDefault="006E166C" w:rsidP="006E166C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2021</w:t>
            </w:r>
          </w:p>
        </w:tc>
      </w:tr>
      <w:tr w:rsidR="006E166C" w14:paraId="71C0E591" w14:textId="77777777" w:rsidTr="006E166C">
        <w:tc>
          <w:tcPr>
            <w:tcW w:w="1368" w:type="dxa"/>
          </w:tcPr>
          <w:p w14:paraId="57DEF607" w14:textId="77777777" w:rsidR="006E166C" w:rsidRDefault="006E166C" w:rsidP="006E166C">
            <w:pPr>
              <w:jc w:val="center"/>
            </w:pPr>
            <w:r>
              <w:t>Sunday</w:t>
            </w:r>
          </w:p>
        </w:tc>
        <w:tc>
          <w:tcPr>
            <w:tcW w:w="1368" w:type="dxa"/>
          </w:tcPr>
          <w:p w14:paraId="1F914C07" w14:textId="77777777" w:rsidR="006E166C" w:rsidRDefault="006E166C" w:rsidP="006E166C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14:paraId="241E6816" w14:textId="77777777" w:rsidR="006E166C" w:rsidRDefault="006E166C" w:rsidP="006E166C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14:paraId="3D8BC8AB" w14:textId="77777777" w:rsidR="006E166C" w:rsidRDefault="006E166C" w:rsidP="006E166C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14:paraId="369E1633" w14:textId="77777777" w:rsidR="006E166C" w:rsidRDefault="006E166C" w:rsidP="006E166C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9C66057" w14:textId="77777777" w:rsidR="006E166C" w:rsidRDefault="006E166C" w:rsidP="006E166C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A6AE42F" w14:textId="77777777" w:rsidR="006E166C" w:rsidRDefault="006E166C" w:rsidP="006E166C">
            <w:pPr>
              <w:jc w:val="center"/>
            </w:pPr>
            <w:r>
              <w:t>Saturday</w:t>
            </w:r>
          </w:p>
        </w:tc>
      </w:tr>
      <w:tr w:rsidR="006E166C" w14:paraId="3209EC2C" w14:textId="77777777" w:rsidTr="006E16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14:paraId="1033EDAE" w14:textId="77777777" w:rsidR="006E166C" w:rsidRDefault="006E166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3331E562" w14:textId="77777777" w:rsidR="006E166C" w:rsidRDefault="006E166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1C39AAC8" w14:textId="77777777" w:rsidR="006E166C" w:rsidRDefault="006E166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B598DC0" w14:textId="77777777" w:rsidR="006E166C" w:rsidRDefault="006E166C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14:paraId="659FE972" w14:textId="77777777" w:rsidR="006E166C" w:rsidRDefault="006E166C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2CBAD6E" w14:textId="77777777" w:rsidR="006E166C" w:rsidRDefault="006E166C" w:rsidP="006E166C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C927D6" w14:textId="77777777" w:rsidR="006E166C" w:rsidRDefault="006E166C" w:rsidP="006E166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6E166C" w14:paraId="3375BA72" w14:textId="77777777" w:rsidTr="006E16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B62D00" w14:textId="77777777" w:rsidR="006E166C" w:rsidRDefault="006E166C" w:rsidP="006E166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E92AC0" w14:textId="77777777" w:rsidR="006E166C" w:rsidRDefault="006E166C" w:rsidP="006E166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19C1C0" w14:textId="77777777" w:rsidR="006E166C" w:rsidRDefault="006E166C" w:rsidP="006E166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2A867D" w14:textId="77777777" w:rsidR="006E166C" w:rsidRDefault="006E166C" w:rsidP="006E166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765BE7" w14:textId="77777777" w:rsidR="006E166C" w:rsidRDefault="006E166C" w:rsidP="006E166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8B0832A" w14:textId="77777777" w:rsidR="006E166C" w:rsidRDefault="006E166C" w:rsidP="006E166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A4985B" w14:textId="77777777" w:rsidR="006E166C" w:rsidRDefault="006E166C" w:rsidP="006E166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6E166C" w14:paraId="71C5B4D9" w14:textId="77777777" w:rsidTr="006E16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67E63A8" w14:textId="77777777" w:rsidR="006E166C" w:rsidRDefault="006E166C" w:rsidP="006E166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C1FF5E" w14:textId="77777777" w:rsidR="006E166C" w:rsidRDefault="006E166C" w:rsidP="006E166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6EA319" w14:textId="77777777" w:rsidR="006E166C" w:rsidRDefault="006E166C" w:rsidP="006E166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73C9EE" w14:textId="77777777" w:rsidR="006E166C" w:rsidRDefault="006E166C" w:rsidP="006E166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A166CC1" w14:textId="77777777" w:rsidR="006E166C" w:rsidRDefault="006E166C" w:rsidP="006E166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56F1EC" w14:textId="77777777" w:rsidR="006E166C" w:rsidRDefault="006E166C" w:rsidP="006E166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8B9AFC" w14:textId="77777777" w:rsidR="006E166C" w:rsidRDefault="006E166C" w:rsidP="006E166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6E166C" w14:paraId="0E4ACCEA" w14:textId="77777777" w:rsidTr="006E16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8B7D9F9" w14:textId="77777777" w:rsidR="006E166C" w:rsidRDefault="006E166C" w:rsidP="006E166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0320A16" w14:textId="77777777" w:rsidR="006E166C" w:rsidRDefault="006E166C" w:rsidP="006E166C">
            <w:pPr>
              <w:jc w:val="center"/>
            </w:pPr>
            <w:r>
              <w:t>18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B9C5A9" w14:textId="77777777" w:rsidR="006E166C" w:rsidRDefault="006E166C" w:rsidP="006E166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E0ABCD" w14:textId="77777777" w:rsidR="006E166C" w:rsidRDefault="006E166C" w:rsidP="006E166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2BB548" w14:textId="77777777" w:rsidR="006E166C" w:rsidRDefault="006E166C" w:rsidP="006E166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D674E2" w14:textId="77777777" w:rsidR="006E166C" w:rsidRDefault="006E166C" w:rsidP="006E166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E4EC0E4" w14:textId="77777777" w:rsidR="006E166C" w:rsidRDefault="006E166C" w:rsidP="006E166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6E166C" w14:paraId="0D5E79BB" w14:textId="77777777" w:rsidTr="006E166C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A3D791" w14:textId="77777777" w:rsidR="006E166C" w:rsidRDefault="006E166C" w:rsidP="006E166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691B61C" w14:textId="77777777" w:rsidR="006E166C" w:rsidRDefault="006E166C" w:rsidP="006E166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0F04213F" w14:textId="77777777" w:rsidR="006E166C" w:rsidRDefault="006E166C" w:rsidP="006E166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C7C35E5" w14:textId="77777777" w:rsidR="006E166C" w:rsidRDefault="006E166C" w:rsidP="006E166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342C5B06" w14:textId="77777777" w:rsidR="006E166C" w:rsidRDefault="006E166C" w:rsidP="006E166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24ACBDF0" w14:textId="77777777" w:rsidR="006E166C" w:rsidRDefault="006E166C" w:rsidP="006E166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14:paraId="11FF61FA" w14:textId="77777777" w:rsidR="006E166C" w:rsidRDefault="006E166C" w:rsidP="006E166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6E166C" w14:paraId="4CA8F065" w14:textId="77777777" w:rsidTr="006E166C">
        <w:trPr>
          <w:trHeight w:val="1500"/>
        </w:trPr>
        <w:tc>
          <w:tcPr>
            <w:tcW w:w="1368" w:type="dxa"/>
            <w:shd w:val="clear" w:color="auto" w:fill="auto"/>
          </w:tcPr>
          <w:p w14:paraId="7C70C077" w14:textId="77777777" w:rsidR="006E166C" w:rsidRDefault="006E166C" w:rsidP="006E166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14:paraId="0C9484A7" w14:textId="77777777" w:rsidR="006E166C" w:rsidRDefault="006E166C" w:rsidP="00BB4F60"/>
        </w:tc>
        <w:tc>
          <w:tcPr>
            <w:tcW w:w="1368" w:type="dxa"/>
          </w:tcPr>
          <w:p w14:paraId="38B1B20A" w14:textId="77777777" w:rsidR="006E166C" w:rsidRDefault="006E166C" w:rsidP="00BB4F60"/>
        </w:tc>
        <w:tc>
          <w:tcPr>
            <w:tcW w:w="1368" w:type="dxa"/>
          </w:tcPr>
          <w:p w14:paraId="14080C64" w14:textId="77777777" w:rsidR="006E166C" w:rsidRDefault="006E166C" w:rsidP="00BB4F60"/>
        </w:tc>
        <w:tc>
          <w:tcPr>
            <w:tcW w:w="1368" w:type="dxa"/>
          </w:tcPr>
          <w:p w14:paraId="13D01B3E" w14:textId="77777777" w:rsidR="006E166C" w:rsidRDefault="006E166C" w:rsidP="00BB4F60"/>
        </w:tc>
        <w:tc>
          <w:tcPr>
            <w:tcW w:w="1368" w:type="dxa"/>
          </w:tcPr>
          <w:p w14:paraId="31B1D4DE" w14:textId="77777777" w:rsidR="006E166C" w:rsidRDefault="006E166C" w:rsidP="00BB4F60"/>
        </w:tc>
        <w:tc>
          <w:tcPr>
            <w:tcW w:w="1368" w:type="dxa"/>
          </w:tcPr>
          <w:p w14:paraId="0E401D19" w14:textId="77777777" w:rsidR="006E166C" w:rsidRDefault="006E166C" w:rsidP="00BB4F60"/>
        </w:tc>
      </w:tr>
    </w:tbl>
    <w:p w14:paraId="081B21E5" w14:textId="77777777" w:rsidR="006E166C" w:rsidRDefault="006E166C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166C" w14:paraId="224BDA10" w14:textId="77777777" w:rsidTr="006E166C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E166C" w:rsidRPr="006E166C" w14:paraId="79742F2D" w14:textId="77777777" w:rsidTr="006E166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13F00172" w14:textId="77777777" w:rsidR="006E166C" w:rsidRPr="006E166C" w:rsidRDefault="006E166C" w:rsidP="006E166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2020</w:t>
                  </w:r>
                </w:p>
              </w:tc>
            </w:tr>
            <w:tr w:rsidR="006E166C" w:rsidRPr="006E166C" w14:paraId="2A7AAB71" w14:textId="77777777" w:rsidTr="006E166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42DD76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36EB7C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F4B202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5DFF3F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515EBED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08CD58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BA9889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E166C" w:rsidRPr="006E166C" w14:paraId="41B0BA3B" w14:textId="77777777" w:rsidTr="006E166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0FE8A4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5CA634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D6115CB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08E0514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65C588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257B039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9104EED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6E166C" w:rsidRPr="006E166C" w14:paraId="4F798908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3E544FF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D94C320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F0E9052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CC370A1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0C4BE55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6C6A7CF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E207D73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6E166C" w:rsidRPr="006E166C" w14:paraId="3BEDE595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048AD319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D11BBB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D21B0DF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08B2FF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BC8946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EB1B39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80168D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6E166C" w:rsidRPr="006E166C" w14:paraId="311363EC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08D4E1C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7FA5EDD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B162432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B7758D2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C975524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4AA32A7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065EBC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6E166C" w:rsidRPr="006E166C" w14:paraId="1F3F2B3D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4FED2FC6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94E8D01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84438B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1FFFB8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CA1EF9E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B72359A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77F0713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</w:tr>
            <w:tr w:rsidR="006E166C" w:rsidRPr="006E166C" w14:paraId="7242586C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56A73A3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FE3220F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79E7E3A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5D5CC0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6BBF7F6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4245369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0A0C214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76471B4C" w14:textId="77777777" w:rsidR="006E166C" w:rsidRDefault="006E166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E166C" w:rsidRPr="006E166C" w14:paraId="0FD41179" w14:textId="77777777" w:rsidTr="006E166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20EF1A63" w14:textId="77777777" w:rsidR="006E166C" w:rsidRPr="006E166C" w:rsidRDefault="006E166C" w:rsidP="006E166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2021</w:t>
                  </w:r>
                </w:p>
              </w:tc>
            </w:tr>
            <w:tr w:rsidR="006E166C" w:rsidRPr="006E166C" w14:paraId="527F06FF" w14:textId="77777777" w:rsidTr="006E166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AF09B3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140174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88886C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E66370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E818F1C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5C13B0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6C4425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E166C" w:rsidRPr="006E166C" w14:paraId="1F3766AF" w14:textId="77777777" w:rsidTr="006E166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E3C5062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AE4A116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004889B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8F98450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755E161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4B42ACB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EDA7E97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6E166C" w:rsidRPr="006E166C" w14:paraId="1062D976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2B6B1CEB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74138F0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C3239A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DDAE682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1C9C218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4280DC0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FA4627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6E166C" w:rsidRPr="006E166C" w14:paraId="382EC6D3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3B3D3027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56D090F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3014377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85FCD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42221D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923BA74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AB4E129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6E166C" w:rsidRPr="006E166C" w14:paraId="1EED6A04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58E59D3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7118F74C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5D4245B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68399BE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ADC9F7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1329EE90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4AB1B805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6E166C" w:rsidRPr="006E166C" w14:paraId="5FAC4FA5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508D8E6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F75A0F0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ABBF33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0DD2E138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E16E514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F5F11E5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D3E721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6E166C" w:rsidRPr="006E166C" w14:paraId="11758874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078650C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5C98414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EDCE3E2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B1F2F2A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66144D6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C9A92D7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003EC9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65007F0A" w14:textId="77777777" w:rsidR="006E166C" w:rsidRDefault="006E166C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6E166C" w:rsidRPr="006E166C" w14:paraId="7E10AFD9" w14:textId="77777777" w:rsidTr="006E166C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14:paraId="5F16859D" w14:textId="77777777" w:rsidR="006E166C" w:rsidRPr="006E166C" w:rsidRDefault="006E166C" w:rsidP="006E166C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2021</w:t>
                  </w:r>
                </w:p>
              </w:tc>
            </w:tr>
            <w:tr w:rsidR="006E166C" w:rsidRPr="006E166C" w14:paraId="2CCB05C9" w14:textId="77777777" w:rsidTr="006E166C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371389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F56AC7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0E1F60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AD65981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34631B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CAFA53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F1EAD8" w14:textId="77777777" w:rsidR="006E166C" w:rsidRPr="006E166C" w:rsidRDefault="006E166C" w:rsidP="006E166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6E166C" w:rsidRPr="006E166C" w14:paraId="7F9E0096" w14:textId="77777777" w:rsidTr="006E166C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03A9C088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24BC0B1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F2C06A0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70712C9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688556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5CFDF53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2B75DFF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6E166C" w:rsidRPr="006E166C" w14:paraId="7D30BC99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6B896B8F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1F02A8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59C9EA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247FB1E2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1D7E193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1F5A043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7121EB5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6E166C" w:rsidRPr="006E166C" w14:paraId="13E52F97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1C03849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63C285A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CE4EABF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50E8A5C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9DED79F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502AD53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2C03CB1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6E166C" w:rsidRPr="006E166C" w14:paraId="66EB81F7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5A5F6CCD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9DDD01D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6D85A1A1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A968710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3BC8481B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D82FEBE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757364B6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6E166C" w:rsidRPr="006E166C" w14:paraId="3FEA255C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73E5D7A4" w14:textId="77777777" w:rsidR="006E166C" w:rsidRPr="006E166C" w:rsidRDefault="006E166C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38E9288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F98513C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31713EDE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60859CD8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0DEEE47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367CB2D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</w:tr>
            <w:tr w:rsidR="006E166C" w:rsidRPr="006E166C" w14:paraId="7C06DAFD" w14:textId="77777777" w:rsidTr="006E166C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14:paraId="14A81F9C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10D16E74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4D871641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14:paraId="526DABB5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54610E67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2A72627B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14:paraId="0138D317" w14:textId="77777777" w:rsidR="006E166C" w:rsidRPr="006E166C" w:rsidRDefault="006E166C" w:rsidP="00BB4F60">
                  <w:pPr>
                    <w:rPr>
                      <w:sz w:val="20"/>
                    </w:rPr>
                  </w:pPr>
                </w:p>
              </w:tc>
            </w:tr>
          </w:tbl>
          <w:p w14:paraId="2E0C209C" w14:textId="77777777" w:rsidR="006E166C" w:rsidRDefault="006E166C" w:rsidP="00BB4F60"/>
        </w:tc>
      </w:tr>
    </w:tbl>
    <w:p w14:paraId="52F96609" w14:textId="77777777" w:rsidR="007268E4" w:rsidRPr="00BB4F60" w:rsidRDefault="007268E4" w:rsidP="00BB4F60"/>
    <w:sectPr w:rsidR="007268E4" w:rsidRPr="00BB4F60" w:rsidSect="006E16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35995" w14:textId="77777777" w:rsidR="00C17128" w:rsidRDefault="00C17128" w:rsidP="005762FE">
      <w:r>
        <w:separator/>
      </w:r>
    </w:p>
  </w:endnote>
  <w:endnote w:type="continuationSeparator" w:id="0">
    <w:p w14:paraId="2DFFFAAE" w14:textId="77777777" w:rsidR="00C17128" w:rsidRDefault="00C1712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22C9E" w14:textId="77777777" w:rsidR="006E166C" w:rsidRDefault="006E1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75D3D" w14:textId="77777777" w:rsidR="006E166C" w:rsidRPr="006E166C" w:rsidRDefault="006E166C" w:rsidP="006E166C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Print-FreeCalendar.Com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A6E0D" w14:textId="77777777" w:rsidR="006E166C" w:rsidRDefault="006E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30B11" w14:textId="77777777" w:rsidR="00C17128" w:rsidRDefault="00C17128" w:rsidP="005762FE">
      <w:r>
        <w:separator/>
      </w:r>
    </w:p>
  </w:footnote>
  <w:footnote w:type="continuationSeparator" w:id="0">
    <w:p w14:paraId="19274497" w14:textId="77777777" w:rsidR="00C17128" w:rsidRDefault="00C17128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76884" w14:textId="77777777" w:rsidR="006E166C" w:rsidRDefault="006E1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E1BE5" w14:textId="77777777" w:rsidR="006E166C" w:rsidRPr="006E166C" w:rsidRDefault="006E166C" w:rsidP="006E166C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BE69" w14:textId="77777777" w:rsidR="006E166C" w:rsidRDefault="006E1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6C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E166C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7128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F81E"/>
  <w15:docId w15:val="{69B3A123-8F5B-4D58-B4D2-40B24AE6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s\Print-FreeCalendar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 FreeCalendar</dc:creator>
  <cp:lastModifiedBy>Print FreeCalendar</cp:lastModifiedBy>
  <cp:revision>1</cp:revision>
  <dcterms:created xsi:type="dcterms:W3CDTF">2020-09-26T03:03:00Z</dcterms:created>
  <dcterms:modified xsi:type="dcterms:W3CDTF">2020-09-26T03:04:00Z</dcterms:modified>
</cp:coreProperties>
</file>