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41B0C" w:rsidRPr="00441B0C" w14:paraId="348C2BF3" w14:textId="77777777" w:rsidTr="00441B0C">
        <w:trPr>
          <w:trHeight w:val="600"/>
        </w:trPr>
        <w:tc>
          <w:tcPr>
            <w:tcW w:w="9576" w:type="dxa"/>
            <w:gridSpan w:val="7"/>
          </w:tcPr>
          <w:p w14:paraId="1509D063" w14:textId="77777777" w:rsidR="00441B0C" w:rsidRPr="00441B0C" w:rsidRDefault="00441B0C" w:rsidP="00441B0C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2021</w:t>
            </w:r>
          </w:p>
        </w:tc>
      </w:tr>
      <w:tr w:rsidR="00441B0C" w14:paraId="7053CF97" w14:textId="77777777" w:rsidTr="00441B0C">
        <w:tc>
          <w:tcPr>
            <w:tcW w:w="1368" w:type="dxa"/>
          </w:tcPr>
          <w:p w14:paraId="007ED5C9" w14:textId="77777777" w:rsidR="00441B0C" w:rsidRDefault="00441B0C" w:rsidP="00441B0C">
            <w:pPr>
              <w:jc w:val="center"/>
            </w:pPr>
            <w:r>
              <w:t>Sunday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CDC1E98" w14:textId="77777777" w:rsidR="00441B0C" w:rsidRDefault="00441B0C" w:rsidP="00441B0C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38E64E4" w14:textId="77777777" w:rsidR="00441B0C" w:rsidRDefault="00441B0C" w:rsidP="00441B0C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8C16298" w14:textId="77777777" w:rsidR="00441B0C" w:rsidRDefault="00441B0C" w:rsidP="00441B0C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DF0489F" w14:textId="77777777" w:rsidR="00441B0C" w:rsidRDefault="00441B0C" w:rsidP="00441B0C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61EC8B7" w14:textId="77777777" w:rsidR="00441B0C" w:rsidRDefault="00441B0C" w:rsidP="00441B0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606DCDD" w14:textId="77777777" w:rsidR="00441B0C" w:rsidRDefault="00441B0C" w:rsidP="00441B0C">
            <w:pPr>
              <w:jc w:val="center"/>
            </w:pPr>
            <w:r>
              <w:t>Saturday</w:t>
            </w:r>
          </w:p>
        </w:tc>
      </w:tr>
      <w:tr w:rsidR="00441B0C" w14:paraId="76FA47F1" w14:textId="77777777" w:rsidTr="00441B0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5A4FD4BB" w14:textId="77777777" w:rsidR="00441B0C" w:rsidRDefault="00441B0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A0F3F5" w14:textId="77777777" w:rsidR="00441B0C" w:rsidRDefault="00441B0C" w:rsidP="00441B0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BBD8AC" w14:textId="77777777" w:rsidR="00441B0C" w:rsidRDefault="00441B0C" w:rsidP="00441B0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73E9B9" w14:textId="77777777" w:rsidR="00441B0C" w:rsidRDefault="00441B0C" w:rsidP="00441B0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DA0A44" w14:textId="77777777" w:rsidR="00441B0C" w:rsidRDefault="00441B0C" w:rsidP="00441B0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C8A50D" w14:textId="77777777" w:rsidR="00441B0C" w:rsidRDefault="00441B0C" w:rsidP="00441B0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70AF1A" w14:textId="77777777" w:rsidR="00441B0C" w:rsidRDefault="00441B0C" w:rsidP="00441B0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441B0C" w14:paraId="163A5683" w14:textId="77777777" w:rsidTr="00441B0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A6DE09" w14:textId="77777777" w:rsidR="00441B0C" w:rsidRDefault="00441B0C" w:rsidP="00441B0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A0F847" w14:textId="77777777" w:rsidR="00441B0C" w:rsidRDefault="00441B0C" w:rsidP="00441B0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61A31F" w14:textId="77777777" w:rsidR="00441B0C" w:rsidRDefault="00441B0C" w:rsidP="00441B0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BBA252" w14:textId="77777777" w:rsidR="00441B0C" w:rsidRDefault="00441B0C" w:rsidP="00441B0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4EF743" w14:textId="77777777" w:rsidR="00441B0C" w:rsidRDefault="00441B0C" w:rsidP="00441B0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708627" w14:textId="77777777" w:rsidR="00441B0C" w:rsidRDefault="00441B0C" w:rsidP="00441B0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D76494" w14:textId="77777777" w:rsidR="00441B0C" w:rsidRDefault="00441B0C" w:rsidP="00441B0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441B0C" w14:paraId="4B3F1EA7" w14:textId="77777777" w:rsidTr="00441B0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15A3C6" w14:textId="77777777" w:rsidR="00441B0C" w:rsidRDefault="00441B0C" w:rsidP="00441B0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38C801" w14:textId="77777777" w:rsidR="00441B0C" w:rsidRDefault="00441B0C" w:rsidP="00441B0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5DCFD7" w14:textId="77777777" w:rsidR="00441B0C" w:rsidRDefault="00441B0C" w:rsidP="00441B0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6FB4026" w14:textId="77777777" w:rsidR="00441B0C" w:rsidRDefault="00441B0C" w:rsidP="00441B0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D8D1DD" w14:textId="77777777" w:rsidR="00441B0C" w:rsidRDefault="00441B0C" w:rsidP="00441B0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F7DFE1" w14:textId="77777777" w:rsidR="00441B0C" w:rsidRDefault="00441B0C" w:rsidP="00441B0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549759" w14:textId="77777777" w:rsidR="00441B0C" w:rsidRDefault="00441B0C" w:rsidP="00441B0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441B0C" w14:paraId="66C34E88" w14:textId="77777777" w:rsidTr="00441B0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87C708" w14:textId="77777777" w:rsidR="00441B0C" w:rsidRDefault="00441B0C" w:rsidP="00441B0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EB59FF" w14:textId="77777777" w:rsidR="00441B0C" w:rsidRDefault="00441B0C" w:rsidP="00441B0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E8482E" w14:textId="77777777" w:rsidR="00441B0C" w:rsidRDefault="00441B0C" w:rsidP="00441B0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25DD8F" w14:textId="77777777" w:rsidR="00441B0C" w:rsidRDefault="00441B0C" w:rsidP="00441B0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EB1906A" w14:textId="77777777" w:rsidR="00441B0C" w:rsidRDefault="00441B0C" w:rsidP="00441B0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CFE07B4" w14:textId="77777777" w:rsidR="00441B0C" w:rsidRDefault="00441B0C" w:rsidP="00441B0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87A4C05" w14:textId="77777777" w:rsidR="00441B0C" w:rsidRDefault="00441B0C" w:rsidP="00441B0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441B0C" w14:paraId="2AFE623D" w14:textId="77777777" w:rsidTr="00441B0C">
        <w:trPr>
          <w:trHeight w:val="1500"/>
        </w:trPr>
        <w:tc>
          <w:tcPr>
            <w:tcW w:w="1368" w:type="dxa"/>
            <w:shd w:val="clear" w:color="auto" w:fill="auto"/>
          </w:tcPr>
          <w:p w14:paraId="6DA894C4" w14:textId="77777777" w:rsidR="00441B0C" w:rsidRDefault="00441B0C" w:rsidP="00441B0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760097A" w14:textId="77777777" w:rsidR="00441B0C" w:rsidRDefault="00441B0C" w:rsidP="00441B0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A588B47" w14:textId="77777777" w:rsidR="00441B0C" w:rsidRDefault="00441B0C" w:rsidP="00441B0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1E3E34E" w14:textId="77777777" w:rsidR="00441B0C" w:rsidRDefault="00441B0C" w:rsidP="00441B0C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4E94103C" w14:textId="77777777" w:rsidR="00441B0C" w:rsidRDefault="00441B0C" w:rsidP="00BB4F60"/>
        </w:tc>
        <w:tc>
          <w:tcPr>
            <w:tcW w:w="1368" w:type="dxa"/>
          </w:tcPr>
          <w:p w14:paraId="213FB307" w14:textId="77777777" w:rsidR="00441B0C" w:rsidRDefault="00441B0C" w:rsidP="00BB4F60"/>
        </w:tc>
        <w:tc>
          <w:tcPr>
            <w:tcW w:w="1368" w:type="dxa"/>
          </w:tcPr>
          <w:p w14:paraId="23C3D63B" w14:textId="77777777" w:rsidR="00441B0C" w:rsidRDefault="00441B0C" w:rsidP="00BB4F60"/>
        </w:tc>
      </w:tr>
      <w:tr w:rsidR="00441B0C" w14:paraId="0889E189" w14:textId="77777777" w:rsidTr="00441B0C">
        <w:trPr>
          <w:trHeight w:val="1500"/>
        </w:trPr>
        <w:tc>
          <w:tcPr>
            <w:tcW w:w="1368" w:type="dxa"/>
          </w:tcPr>
          <w:p w14:paraId="7C0B789A" w14:textId="77777777" w:rsidR="00441B0C" w:rsidRDefault="00441B0C" w:rsidP="00BB4F60"/>
        </w:tc>
        <w:tc>
          <w:tcPr>
            <w:tcW w:w="1368" w:type="dxa"/>
          </w:tcPr>
          <w:p w14:paraId="5F1E9FDC" w14:textId="77777777" w:rsidR="00441B0C" w:rsidRDefault="00441B0C" w:rsidP="00BB4F60"/>
        </w:tc>
        <w:tc>
          <w:tcPr>
            <w:tcW w:w="1368" w:type="dxa"/>
          </w:tcPr>
          <w:p w14:paraId="34E794C3" w14:textId="77777777" w:rsidR="00441B0C" w:rsidRDefault="00441B0C" w:rsidP="00BB4F60"/>
        </w:tc>
        <w:tc>
          <w:tcPr>
            <w:tcW w:w="1368" w:type="dxa"/>
          </w:tcPr>
          <w:p w14:paraId="3342CE83" w14:textId="77777777" w:rsidR="00441B0C" w:rsidRDefault="00441B0C" w:rsidP="00BB4F60"/>
        </w:tc>
        <w:tc>
          <w:tcPr>
            <w:tcW w:w="1368" w:type="dxa"/>
          </w:tcPr>
          <w:p w14:paraId="24F950FB" w14:textId="77777777" w:rsidR="00441B0C" w:rsidRDefault="00441B0C" w:rsidP="00BB4F60"/>
        </w:tc>
        <w:tc>
          <w:tcPr>
            <w:tcW w:w="1368" w:type="dxa"/>
          </w:tcPr>
          <w:p w14:paraId="0BA47B6A" w14:textId="77777777" w:rsidR="00441B0C" w:rsidRDefault="00441B0C" w:rsidP="00BB4F60"/>
        </w:tc>
        <w:tc>
          <w:tcPr>
            <w:tcW w:w="1368" w:type="dxa"/>
          </w:tcPr>
          <w:p w14:paraId="401F36E6" w14:textId="77777777" w:rsidR="00441B0C" w:rsidRDefault="00441B0C" w:rsidP="00BB4F60"/>
        </w:tc>
      </w:tr>
    </w:tbl>
    <w:p w14:paraId="2C9DFF4A" w14:textId="77777777" w:rsidR="00441B0C" w:rsidRDefault="00441B0C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41B0C" w14:paraId="7DB5454B" w14:textId="77777777" w:rsidTr="00441B0C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441B0C" w:rsidRPr="00441B0C" w14:paraId="6DFEDB0F" w14:textId="77777777" w:rsidTr="00441B0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44578E67" w14:textId="77777777" w:rsidR="00441B0C" w:rsidRPr="00441B0C" w:rsidRDefault="00441B0C" w:rsidP="00441B0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2021</w:t>
                  </w:r>
                </w:p>
              </w:tc>
            </w:tr>
            <w:tr w:rsidR="00441B0C" w:rsidRPr="00441B0C" w14:paraId="68CA68C3" w14:textId="77777777" w:rsidTr="00441B0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26BFE4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9C67F8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4D5C46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D9D8B3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5B1AD4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20FBA7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62F7D4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441B0C" w:rsidRPr="00441B0C" w14:paraId="31C0FAAF" w14:textId="77777777" w:rsidTr="00441B0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821FE7F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B2D1912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C276D3A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F9631EB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005FB21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0801D72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DF66D04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441B0C" w:rsidRPr="00441B0C" w14:paraId="189ED51B" w14:textId="77777777" w:rsidTr="00441B0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35DE94F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4CC5E74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F50716A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C1BD138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235FF6D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C94C747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2AD97A1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441B0C" w:rsidRPr="00441B0C" w14:paraId="01ABF43B" w14:textId="77777777" w:rsidTr="00441B0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0622994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0E1D227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24815A2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272BE3E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F93AEC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25646E0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2E9E2BB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441B0C" w:rsidRPr="00441B0C" w14:paraId="25C34AA6" w14:textId="77777777" w:rsidTr="00441B0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CC53C2C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5A23B6D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BCEB477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3EE1A69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0781E9D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3B393C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A0FA895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441B0C" w:rsidRPr="00441B0C" w14:paraId="72B8B597" w14:textId="77777777" w:rsidTr="00441B0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0139912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AE42E6B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ED58168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D25803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3872DC6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3F3F818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819186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</w:tr>
            <w:tr w:rsidR="00441B0C" w:rsidRPr="00441B0C" w14:paraId="180BAD06" w14:textId="77777777" w:rsidTr="00441B0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31B61FC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C8ACB67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3A9F381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9EF6179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F7B2EFC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3C62CBA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4AE915E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12F98BE9" w14:textId="77777777" w:rsidR="00441B0C" w:rsidRDefault="00441B0C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441B0C" w:rsidRPr="00441B0C" w14:paraId="635EFFEF" w14:textId="77777777" w:rsidTr="00441B0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0A791D20" w14:textId="77777777" w:rsidR="00441B0C" w:rsidRPr="00441B0C" w:rsidRDefault="00441B0C" w:rsidP="00441B0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2021</w:t>
                  </w:r>
                </w:p>
              </w:tc>
            </w:tr>
            <w:tr w:rsidR="00441B0C" w:rsidRPr="00441B0C" w14:paraId="7194D11D" w14:textId="77777777" w:rsidTr="00441B0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8D4D37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D80535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4C8E03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0AEB5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6B1046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5C38F4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01B54C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441B0C" w:rsidRPr="00441B0C" w14:paraId="2CFE795D" w14:textId="77777777" w:rsidTr="00441B0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52741B0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E0FFC63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652611E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1649F2D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C3B7509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005C57E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87649EA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441B0C" w:rsidRPr="00441B0C" w14:paraId="2E8DD4A1" w14:textId="77777777" w:rsidTr="00441B0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982B915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7031B5D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D3DBC96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478C5B8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8460E2A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29A57CB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626EE39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441B0C" w:rsidRPr="00441B0C" w14:paraId="4FA86C71" w14:textId="77777777" w:rsidTr="00441B0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222E8C0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047D36F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E872051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0EF98D8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2C77301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893D3B8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A2DF1F6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441B0C" w:rsidRPr="00441B0C" w14:paraId="3CB56B31" w14:textId="77777777" w:rsidTr="00441B0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B55117B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98C5AC6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8833585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CA9161E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DC25ED4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4BCD45E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B2BDC75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441B0C" w:rsidRPr="00441B0C" w14:paraId="1E78E1EF" w14:textId="77777777" w:rsidTr="00441B0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6DE05DA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E9347DF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3392162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1C2919B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058BB74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71C2A4E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E8FD204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</w:tr>
            <w:tr w:rsidR="00441B0C" w:rsidRPr="00441B0C" w14:paraId="65370BCE" w14:textId="77777777" w:rsidTr="00441B0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E8058AE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CD6D04C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801B938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52B695F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D7614B0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6048019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B328F5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0BCCBEA6" w14:textId="77777777" w:rsidR="00441B0C" w:rsidRDefault="00441B0C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441B0C" w:rsidRPr="00441B0C" w14:paraId="37D2F48A" w14:textId="77777777" w:rsidTr="00441B0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48BA8D7E" w14:textId="77777777" w:rsidR="00441B0C" w:rsidRPr="00441B0C" w:rsidRDefault="00441B0C" w:rsidP="00441B0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2021</w:t>
                  </w:r>
                </w:p>
              </w:tc>
            </w:tr>
            <w:tr w:rsidR="00441B0C" w:rsidRPr="00441B0C" w14:paraId="7D532D5C" w14:textId="77777777" w:rsidTr="00441B0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FC1CD6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EB1B42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815A77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785682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9B7372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A8BB6C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2B045D" w14:textId="77777777" w:rsidR="00441B0C" w:rsidRPr="00441B0C" w:rsidRDefault="00441B0C" w:rsidP="00441B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441B0C" w:rsidRPr="00441B0C" w14:paraId="64BFBEFB" w14:textId="77777777" w:rsidTr="00441B0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B0030DB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15F4D4D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02553AB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307B903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A518587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47C52ED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086217D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41B0C" w:rsidRPr="00441B0C" w14:paraId="56CFA3FA" w14:textId="77777777" w:rsidTr="00441B0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B0E85B7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72C91D9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3E41FE7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1A8B43D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0176166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C006CB5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7572FC0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441B0C" w:rsidRPr="00441B0C" w14:paraId="26E1F8A1" w14:textId="77777777" w:rsidTr="00441B0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6D295BE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7C797C2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F15992A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AA18FC3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3150BD3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9736B47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E76386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441B0C" w:rsidRPr="00441B0C" w14:paraId="3CA9955D" w14:textId="77777777" w:rsidTr="00441B0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60BF029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3092D29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21656B0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E085AC7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18F7104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6EF6F6E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A92CC05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441B0C" w:rsidRPr="00441B0C" w14:paraId="410CE037" w14:textId="77777777" w:rsidTr="00441B0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0D3D771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9FCEEE7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766007E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F2D9CD2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3E5DCDC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456C316" w14:textId="77777777" w:rsidR="00441B0C" w:rsidRPr="00441B0C" w:rsidRDefault="00441B0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F86CA55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</w:tr>
            <w:tr w:rsidR="00441B0C" w:rsidRPr="00441B0C" w14:paraId="6A5CE840" w14:textId="77777777" w:rsidTr="00441B0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60286CF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9FA6B18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6EB64E4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F8A4B42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775E0F1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0435FB5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3BB7AA6" w14:textId="77777777" w:rsidR="00441B0C" w:rsidRPr="00441B0C" w:rsidRDefault="00441B0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0946D710" w14:textId="77777777" w:rsidR="00441B0C" w:rsidRDefault="00441B0C" w:rsidP="00BB4F60"/>
        </w:tc>
      </w:tr>
    </w:tbl>
    <w:p w14:paraId="2E304F33" w14:textId="77777777" w:rsidR="007268E4" w:rsidRPr="00BB4F60" w:rsidRDefault="007268E4" w:rsidP="00BB4F60"/>
    <w:sectPr w:rsidR="007268E4" w:rsidRPr="00BB4F60" w:rsidSect="00441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11704" w14:textId="77777777" w:rsidR="00501C7A" w:rsidRDefault="00501C7A" w:rsidP="005762FE">
      <w:r>
        <w:separator/>
      </w:r>
    </w:p>
  </w:endnote>
  <w:endnote w:type="continuationSeparator" w:id="0">
    <w:p w14:paraId="653253BB" w14:textId="77777777" w:rsidR="00501C7A" w:rsidRDefault="00501C7A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C918" w14:textId="77777777" w:rsidR="00441B0C" w:rsidRDefault="00441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12DD7" w14:textId="77777777" w:rsidR="00441B0C" w:rsidRPr="00441B0C" w:rsidRDefault="00441B0C" w:rsidP="00441B0C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Print-FreeCalendar.Com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9F4C" w14:textId="77777777" w:rsidR="00441B0C" w:rsidRDefault="00441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D52F0" w14:textId="77777777" w:rsidR="00501C7A" w:rsidRDefault="00501C7A" w:rsidP="005762FE">
      <w:r>
        <w:separator/>
      </w:r>
    </w:p>
  </w:footnote>
  <w:footnote w:type="continuationSeparator" w:id="0">
    <w:p w14:paraId="4EEF1869" w14:textId="77777777" w:rsidR="00501C7A" w:rsidRDefault="00501C7A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D3300" w14:textId="77777777" w:rsidR="00441B0C" w:rsidRDefault="00441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FB92" w14:textId="77777777" w:rsidR="00441B0C" w:rsidRPr="00441B0C" w:rsidRDefault="00441B0C" w:rsidP="00441B0C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4499" w14:textId="77777777" w:rsidR="00441B0C" w:rsidRDefault="00441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0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41B0C"/>
    <w:rsid w:val="004C2249"/>
    <w:rsid w:val="004C4DB0"/>
    <w:rsid w:val="004E378B"/>
    <w:rsid w:val="00501C7A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836A"/>
  <w15:docId w15:val="{8580405B-AD42-48D4-BD67-F78F943C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Print-FreeCalendar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 FreeCalendar</dc:creator>
  <cp:lastModifiedBy>Print FreeCalendar</cp:lastModifiedBy>
  <cp:revision>1</cp:revision>
  <dcterms:created xsi:type="dcterms:W3CDTF">2020-09-26T03:07:00Z</dcterms:created>
  <dcterms:modified xsi:type="dcterms:W3CDTF">2020-09-26T03:07:00Z</dcterms:modified>
</cp:coreProperties>
</file>