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A60DC" w:rsidRPr="00AA60DC" w14:paraId="2B019F01" w14:textId="77777777" w:rsidTr="00AA60DC">
        <w:trPr>
          <w:trHeight w:val="600"/>
        </w:trPr>
        <w:tc>
          <w:tcPr>
            <w:tcW w:w="9576" w:type="dxa"/>
            <w:gridSpan w:val="7"/>
          </w:tcPr>
          <w:p w14:paraId="6C198B4B" w14:textId="77777777" w:rsidR="00AA60DC" w:rsidRPr="00AA60DC" w:rsidRDefault="00AA60DC" w:rsidP="00AA60D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2022</w:t>
            </w:r>
          </w:p>
        </w:tc>
      </w:tr>
      <w:tr w:rsidR="00AA60DC" w14:paraId="290E583C" w14:textId="77777777" w:rsidTr="00AA60DC">
        <w:tc>
          <w:tcPr>
            <w:tcW w:w="1368" w:type="dxa"/>
          </w:tcPr>
          <w:p w14:paraId="783DAC6C" w14:textId="77777777" w:rsidR="00AA60DC" w:rsidRDefault="00AA60DC" w:rsidP="00AA60D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710C9AE0" w14:textId="77777777" w:rsidR="00AA60DC" w:rsidRDefault="00AA60DC" w:rsidP="00AA60D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B9E7618" w14:textId="77777777" w:rsidR="00AA60DC" w:rsidRDefault="00AA60DC" w:rsidP="00AA60D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252DCA" w14:textId="77777777" w:rsidR="00AA60DC" w:rsidRDefault="00AA60DC" w:rsidP="00AA60D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5A8BA2" w14:textId="77777777" w:rsidR="00AA60DC" w:rsidRDefault="00AA60DC" w:rsidP="00AA60D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AB72E2" w14:textId="77777777" w:rsidR="00AA60DC" w:rsidRDefault="00AA60DC" w:rsidP="00AA60D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A63284F" w14:textId="77777777" w:rsidR="00AA60DC" w:rsidRDefault="00AA60DC" w:rsidP="00AA60DC">
            <w:pPr>
              <w:jc w:val="center"/>
            </w:pPr>
            <w:r>
              <w:t>Saturday</w:t>
            </w:r>
          </w:p>
        </w:tc>
      </w:tr>
      <w:tr w:rsidR="00AA60DC" w14:paraId="5F2A77C5" w14:textId="77777777" w:rsidTr="00AA60D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65BC11A" w14:textId="77777777" w:rsidR="00AA60DC" w:rsidRDefault="00AA60D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290BCAFA" w14:textId="77777777" w:rsidR="00AA60DC" w:rsidRDefault="00AA60D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76AC11" w14:textId="77777777" w:rsidR="00AA60DC" w:rsidRDefault="00AA60DC" w:rsidP="00AA60D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B3DA73" w14:textId="77777777" w:rsidR="00AA60DC" w:rsidRDefault="00AA60DC" w:rsidP="00AA60D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D0322F" w14:textId="77777777" w:rsidR="00AA60DC" w:rsidRDefault="00AA60DC" w:rsidP="00AA60D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222F0E" w14:textId="77777777" w:rsidR="00AA60DC" w:rsidRDefault="00AA60DC" w:rsidP="00AA60D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742134" w14:textId="77777777" w:rsidR="00AA60DC" w:rsidRDefault="00AA60DC" w:rsidP="00AA60D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AA60DC" w14:paraId="62965B94" w14:textId="77777777" w:rsidTr="00AA60D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419D07" w14:textId="77777777" w:rsidR="00AA60DC" w:rsidRDefault="00AA60DC" w:rsidP="00AA60D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320065" w14:textId="77777777" w:rsidR="00AA60DC" w:rsidRDefault="00AA60DC" w:rsidP="00AA60D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45D711" w14:textId="77777777" w:rsidR="00AA60DC" w:rsidRDefault="00AA60DC" w:rsidP="00AA60D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587FBD" w14:textId="77777777" w:rsidR="00AA60DC" w:rsidRDefault="00AA60DC" w:rsidP="00AA60D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296A53" w14:textId="77777777" w:rsidR="00AA60DC" w:rsidRDefault="00AA60DC" w:rsidP="00AA60D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E0C4F2" w14:textId="77777777" w:rsidR="00AA60DC" w:rsidRDefault="00AA60DC" w:rsidP="00AA60DC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F06D1A" w14:textId="77777777" w:rsidR="00AA60DC" w:rsidRDefault="00AA60DC" w:rsidP="00AA60D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AA60DC" w14:paraId="04BAB1A5" w14:textId="77777777" w:rsidTr="00AA60D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443480" w14:textId="77777777" w:rsidR="00AA60DC" w:rsidRDefault="00AA60DC" w:rsidP="00AA60D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9EF660" w14:textId="77777777" w:rsidR="00AA60DC" w:rsidRDefault="00AA60DC" w:rsidP="00AA60D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5EC5F2" w14:textId="77777777" w:rsidR="00AA60DC" w:rsidRDefault="00AA60DC" w:rsidP="00AA60D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DCC588" w14:textId="77777777" w:rsidR="00AA60DC" w:rsidRDefault="00AA60DC" w:rsidP="00AA60D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92CC8C" w14:textId="77777777" w:rsidR="00AA60DC" w:rsidRDefault="00AA60DC" w:rsidP="00AA60D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BDDE0B" w14:textId="77777777" w:rsidR="00AA60DC" w:rsidRDefault="00AA60DC" w:rsidP="00AA60D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FC14E6" w14:textId="77777777" w:rsidR="00AA60DC" w:rsidRDefault="00AA60DC" w:rsidP="00AA60D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AA60DC" w14:paraId="615B5AB9" w14:textId="77777777" w:rsidTr="00AA60D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3DC49C" w14:textId="77777777" w:rsidR="00AA60DC" w:rsidRDefault="00AA60DC" w:rsidP="00AA60D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AC5AF5" w14:textId="77777777" w:rsidR="00AA60DC" w:rsidRDefault="00AA60DC" w:rsidP="00AA60D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2A2B03" w14:textId="77777777" w:rsidR="00AA60DC" w:rsidRDefault="00AA60DC" w:rsidP="00AA60D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C11345" w14:textId="77777777" w:rsidR="00AA60DC" w:rsidRDefault="00AA60DC" w:rsidP="00AA60D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20CF73D" w14:textId="77777777" w:rsidR="00AA60DC" w:rsidRDefault="00AA60DC" w:rsidP="00AA60DC">
            <w:pPr>
              <w:jc w:val="center"/>
            </w:pPr>
            <w:r>
              <w:t>24</w:t>
            </w:r>
            <w:r>
              <w:br/>
            </w:r>
            <w:r>
              <w:br/>
              <w:t>Thanksgiving Day</w:t>
            </w:r>
          </w:p>
        </w:tc>
        <w:tc>
          <w:tcPr>
            <w:tcW w:w="1368" w:type="dxa"/>
            <w:shd w:val="clear" w:color="auto" w:fill="auto"/>
          </w:tcPr>
          <w:p w14:paraId="1675A958" w14:textId="77777777" w:rsidR="00AA60DC" w:rsidRDefault="00AA60DC" w:rsidP="00AA60D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AEE41B4" w14:textId="77777777" w:rsidR="00AA60DC" w:rsidRDefault="00AA60DC" w:rsidP="00AA60D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AA60DC" w14:paraId="289B818E" w14:textId="77777777" w:rsidTr="00AA60DC">
        <w:trPr>
          <w:trHeight w:val="1500"/>
        </w:trPr>
        <w:tc>
          <w:tcPr>
            <w:tcW w:w="1368" w:type="dxa"/>
            <w:shd w:val="clear" w:color="auto" w:fill="auto"/>
          </w:tcPr>
          <w:p w14:paraId="08B45E3A" w14:textId="77777777" w:rsidR="00AA60DC" w:rsidRDefault="00AA60DC" w:rsidP="00AA60D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A8F8395" w14:textId="77777777" w:rsidR="00AA60DC" w:rsidRDefault="00AA60DC" w:rsidP="00AA60D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EB79A8F" w14:textId="77777777" w:rsidR="00AA60DC" w:rsidRDefault="00AA60DC" w:rsidP="00AA60D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4B138F7" w14:textId="77777777" w:rsidR="00AA60DC" w:rsidRDefault="00AA60DC" w:rsidP="00AA60D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3DE32D7A" w14:textId="77777777" w:rsidR="00AA60DC" w:rsidRDefault="00AA60DC" w:rsidP="00BB4F60"/>
        </w:tc>
        <w:tc>
          <w:tcPr>
            <w:tcW w:w="1368" w:type="dxa"/>
          </w:tcPr>
          <w:p w14:paraId="4F5481AD" w14:textId="77777777" w:rsidR="00AA60DC" w:rsidRDefault="00AA60DC" w:rsidP="00BB4F60"/>
        </w:tc>
        <w:tc>
          <w:tcPr>
            <w:tcW w:w="1368" w:type="dxa"/>
          </w:tcPr>
          <w:p w14:paraId="77FFBA50" w14:textId="77777777" w:rsidR="00AA60DC" w:rsidRDefault="00AA60DC" w:rsidP="00BB4F60"/>
        </w:tc>
      </w:tr>
      <w:tr w:rsidR="00AA60DC" w14:paraId="706D363D" w14:textId="77777777" w:rsidTr="00AA60DC">
        <w:trPr>
          <w:trHeight w:val="1500"/>
        </w:trPr>
        <w:tc>
          <w:tcPr>
            <w:tcW w:w="1368" w:type="dxa"/>
          </w:tcPr>
          <w:p w14:paraId="70C5ED0A" w14:textId="77777777" w:rsidR="00AA60DC" w:rsidRDefault="00AA60DC" w:rsidP="00BB4F60"/>
        </w:tc>
        <w:tc>
          <w:tcPr>
            <w:tcW w:w="1368" w:type="dxa"/>
          </w:tcPr>
          <w:p w14:paraId="74238B45" w14:textId="77777777" w:rsidR="00AA60DC" w:rsidRDefault="00AA60DC" w:rsidP="00BB4F60"/>
        </w:tc>
        <w:tc>
          <w:tcPr>
            <w:tcW w:w="1368" w:type="dxa"/>
          </w:tcPr>
          <w:p w14:paraId="12A2D2FA" w14:textId="77777777" w:rsidR="00AA60DC" w:rsidRDefault="00AA60DC" w:rsidP="00BB4F60"/>
        </w:tc>
        <w:tc>
          <w:tcPr>
            <w:tcW w:w="1368" w:type="dxa"/>
          </w:tcPr>
          <w:p w14:paraId="0B846C82" w14:textId="77777777" w:rsidR="00AA60DC" w:rsidRDefault="00AA60DC" w:rsidP="00BB4F60"/>
        </w:tc>
        <w:tc>
          <w:tcPr>
            <w:tcW w:w="1368" w:type="dxa"/>
          </w:tcPr>
          <w:p w14:paraId="724366BA" w14:textId="77777777" w:rsidR="00AA60DC" w:rsidRDefault="00AA60DC" w:rsidP="00BB4F60"/>
        </w:tc>
        <w:tc>
          <w:tcPr>
            <w:tcW w:w="1368" w:type="dxa"/>
          </w:tcPr>
          <w:p w14:paraId="1EC8F3EB" w14:textId="77777777" w:rsidR="00AA60DC" w:rsidRDefault="00AA60DC" w:rsidP="00BB4F60"/>
        </w:tc>
        <w:tc>
          <w:tcPr>
            <w:tcW w:w="1368" w:type="dxa"/>
          </w:tcPr>
          <w:p w14:paraId="1E424C13" w14:textId="77777777" w:rsidR="00AA60DC" w:rsidRDefault="00AA60DC" w:rsidP="00BB4F60"/>
        </w:tc>
      </w:tr>
    </w:tbl>
    <w:p w14:paraId="28C6AAFD" w14:textId="77777777" w:rsidR="00AA60DC" w:rsidRDefault="00AA60D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60DC" w14:paraId="1BB825AF" w14:textId="77777777" w:rsidTr="00AA60D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A60DC" w:rsidRPr="00AA60DC" w14:paraId="05F6A2E2" w14:textId="77777777" w:rsidTr="00AA60D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89A63E1" w14:textId="77777777" w:rsidR="00AA60DC" w:rsidRPr="00AA60DC" w:rsidRDefault="00AA60DC" w:rsidP="00AA60D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2022</w:t>
                  </w:r>
                </w:p>
              </w:tc>
            </w:tr>
            <w:tr w:rsidR="00AA60DC" w:rsidRPr="00AA60DC" w14:paraId="039914D7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D35A0B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323CB4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4F7DAA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A60C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B2D22F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3614EB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CD3C8F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A60DC" w:rsidRPr="00AA60DC" w14:paraId="099D87D7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C13C3F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3102F1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4AD162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4F83C7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7F47C7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F17901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BC01C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AA60DC" w:rsidRPr="00AA60DC" w14:paraId="31F61EF0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B70F454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5A47AE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7CC025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E40E6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0A5446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4FD1C2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2EA82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AA60DC" w:rsidRPr="00AA60DC" w14:paraId="5E24F6B4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A0DA25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819FCEA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808428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EDCEC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225A9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F9684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236D4E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AA60DC" w:rsidRPr="00AA60DC" w14:paraId="572AE4AE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B1943C6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49E62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0E9312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2D08E1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BA9CCC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1DF7BA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B58E8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AA60DC" w:rsidRPr="00AA60DC" w14:paraId="2F52001C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393D42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3EE06A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343332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9D0C8E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F7AC7C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A0BF2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D123A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AA60DC" w:rsidRPr="00AA60DC" w14:paraId="155E1DDC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7DAF35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5B6EB5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6E1C46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3F9CD2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6FF3A3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4E29BC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7E8917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6AC46FB" w14:textId="77777777" w:rsidR="00AA60DC" w:rsidRDefault="00AA60D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A60DC" w:rsidRPr="00AA60DC" w14:paraId="700993D7" w14:textId="77777777" w:rsidTr="00AA60D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A2BDEA8" w14:textId="77777777" w:rsidR="00AA60DC" w:rsidRPr="00AA60DC" w:rsidRDefault="00AA60DC" w:rsidP="00AA60D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2022</w:t>
                  </w:r>
                </w:p>
              </w:tc>
            </w:tr>
            <w:tr w:rsidR="00AA60DC" w:rsidRPr="00AA60DC" w14:paraId="5F4FD432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79A3E1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90C37B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A8303C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4F2C83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6B78B4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02666F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209062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A60DC" w:rsidRPr="00AA60DC" w14:paraId="5C9EE683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48C5EC7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1CBF3F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E1D49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A6671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DCEF32A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53897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CD9A2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AA60DC" w:rsidRPr="00AA60DC" w14:paraId="7C6B4A57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6FE1976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23B6F4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2EAED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F6663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ABC2C5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FDCFB6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16454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AA60DC" w:rsidRPr="00AA60DC" w14:paraId="1F25A28E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B0FDE3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CDED6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1A66EE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4EBADE1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7A362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7B5BF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683F39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AA60DC" w:rsidRPr="00AA60DC" w14:paraId="785CE2EF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1D9F73C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EE5D84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864495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01D86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D6C952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1F61E9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004B7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AA60DC" w:rsidRPr="00AA60DC" w14:paraId="6B097DFF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E7AD3A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91665A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46125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3AF55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E3D57C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81FB0C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88BEB7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</w:tr>
            <w:tr w:rsidR="00AA60DC" w:rsidRPr="00AA60DC" w14:paraId="379631F5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63381DE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0A009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7C53349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34D6B9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C251AD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831FD8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69595D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18075082" w14:textId="77777777" w:rsidR="00AA60DC" w:rsidRDefault="00AA60D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AA60DC" w:rsidRPr="00AA60DC" w14:paraId="331812EE" w14:textId="77777777" w:rsidTr="00AA60D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6BA85029" w14:textId="77777777" w:rsidR="00AA60DC" w:rsidRPr="00AA60DC" w:rsidRDefault="00AA60DC" w:rsidP="00AA60D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2022</w:t>
                  </w:r>
                </w:p>
              </w:tc>
            </w:tr>
            <w:tr w:rsidR="00AA60DC" w:rsidRPr="00AA60DC" w14:paraId="589A80EE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9B0CCD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46F43C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145A85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E1670D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3B3191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E96B54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765D6" w14:textId="77777777" w:rsidR="00AA60DC" w:rsidRPr="00AA60DC" w:rsidRDefault="00AA60DC" w:rsidP="00AA60D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AA60DC" w:rsidRPr="00AA60DC" w14:paraId="6691249F" w14:textId="77777777" w:rsidTr="00AA60D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512186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57FDD3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5617B1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D7A82E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5BE67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A569E1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DB9FE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AA60DC" w:rsidRPr="00AA60DC" w14:paraId="7C2B3E0F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936D634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C47F0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4B00B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677B5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F4ADE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C027D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3C58925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AA60DC" w:rsidRPr="00AA60DC" w14:paraId="41D6838F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1F8BBC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E47FA7C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614E4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059EF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B12089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39EC54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2C341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AA60DC" w:rsidRPr="00AA60DC" w14:paraId="725815AB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D81E9CD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BF34A0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6C696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14735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49A22DB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37F94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6240AE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AA60DC" w:rsidRPr="00AA60DC" w14:paraId="3EF880FD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84445BF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34775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DD34555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17A9F8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E04BA3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C27D10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44A847" w14:textId="77777777" w:rsidR="00AA60DC" w:rsidRPr="00AA60DC" w:rsidRDefault="00AA60D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AA60DC" w:rsidRPr="00AA60DC" w14:paraId="65E9D7FD" w14:textId="77777777" w:rsidTr="00AA60D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E79318A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6E6DD9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78FB32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496D15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8EA6FC9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CF2B7D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C44076" w14:textId="77777777" w:rsidR="00AA60DC" w:rsidRPr="00AA60DC" w:rsidRDefault="00AA60D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570FFF0B" w14:textId="77777777" w:rsidR="00AA60DC" w:rsidRDefault="00AA60DC" w:rsidP="00BB4F60"/>
        </w:tc>
      </w:tr>
    </w:tbl>
    <w:p w14:paraId="028A7881" w14:textId="77777777" w:rsidR="007268E4" w:rsidRPr="00BB4F60" w:rsidRDefault="007268E4" w:rsidP="00BB4F60"/>
    <w:sectPr w:rsidR="007268E4" w:rsidRPr="00BB4F60" w:rsidSect="00AA6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F2DB" w14:textId="77777777" w:rsidR="00EF2EE6" w:rsidRDefault="00EF2EE6" w:rsidP="005762FE">
      <w:r>
        <w:separator/>
      </w:r>
    </w:p>
  </w:endnote>
  <w:endnote w:type="continuationSeparator" w:id="0">
    <w:p w14:paraId="3A7BF86C" w14:textId="77777777" w:rsidR="00EF2EE6" w:rsidRDefault="00EF2EE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D692" w14:textId="77777777" w:rsidR="00AA60DC" w:rsidRDefault="00AA6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4080" w14:textId="77777777" w:rsidR="00AA60DC" w:rsidRPr="00AA60DC" w:rsidRDefault="00AA60DC" w:rsidP="00AA60D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EDA7" w14:textId="77777777" w:rsidR="00AA60DC" w:rsidRDefault="00AA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01A59" w14:textId="77777777" w:rsidR="00EF2EE6" w:rsidRDefault="00EF2EE6" w:rsidP="005762FE">
      <w:r>
        <w:separator/>
      </w:r>
    </w:p>
  </w:footnote>
  <w:footnote w:type="continuationSeparator" w:id="0">
    <w:p w14:paraId="5A7C1950" w14:textId="77777777" w:rsidR="00EF2EE6" w:rsidRDefault="00EF2EE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DE31" w14:textId="77777777" w:rsidR="00AA60DC" w:rsidRDefault="00AA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71F4" w14:textId="77777777" w:rsidR="00AA60DC" w:rsidRPr="00AA60DC" w:rsidRDefault="00AA60DC" w:rsidP="00AA60D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8916B" w14:textId="77777777" w:rsidR="00AA60DC" w:rsidRDefault="00AA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D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A60DC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2EE6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E12B"/>
  <w15:docId w15:val="{3B4C7727-CDCC-4BC3-986B-4461503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2020-09-28T02:32:00Z</dcterms:created>
  <dcterms:modified xsi:type="dcterms:W3CDTF">2020-09-28T02:33:00Z</dcterms:modified>
</cp:coreProperties>
</file>