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1E08EF" w:rsidRPr="001E08EF" w14:paraId="10F12ACD" w14:textId="77777777" w:rsidTr="001E08EF">
        <w:trPr>
          <w:trHeight w:val="600"/>
        </w:trPr>
        <w:tc>
          <w:tcPr>
            <w:tcW w:w="9576" w:type="dxa"/>
            <w:gridSpan w:val="7"/>
          </w:tcPr>
          <w:p w14:paraId="596BA04A" w14:textId="77777777" w:rsidR="001E08EF" w:rsidRPr="001E08EF" w:rsidRDefault="001E08EF" w:rsidP="001E08EF">
            <w:pPr>
              <w:jc w:val="center"/>
              <w:rPr>
                <w:sz w:val="48"/>
              </w:rPr>
            </w:pPr>
            <w:r>
              <w:rPr>
                <w:sz w:val="48"/>
              </w:rPr>
              <w:t>September 2021</w:t>
            </w:r>
          </w:p>
        </w:tc>
      </w:tr>
      <w:tr w:rsidR="001E08EF" w14:paraId="54A8129E" w14:textId="77777777" w:rsidTr="001E08EF">
        <w:tc>
          <w:tcPr>
            <w:tcW w:w="1368" w:type="dxa"/>
          </w:tcPr>
          <w:p w14:paraId="0F03ADE0" w14:textId="77777777" w:rsidR="001E08EF" w:rsidRDefault="001E08EF" w:rsidP="001E08EF">
            <w:pPr>
              <w:jc w:val="center"/>
            </w:pPr>
            <w:r>
              <w:t>Sunday</w:t>
            </w:r>
          </w:p>
        </w:tc>
        <w:tc>
          <w:tcPr>
            <w:tcW w:w="1368" w:type="dxa"/>
          </w:tcPr>
          <w:p w14:paraId="1B323515" w14:textId="77777777" w:rsidR="001E08EF" w:rsidRDefault="001E08EF" w:rsidP="001E08EF">
            <w:pPr>
              <w:jc w:val="center"/>
            </w:pPr>
            <w:r>
              <w:t>Monday</w:t>
            </w:r>
          </w:p>
        </w:tc>
        <w:tc>
          <w:tcPr>
            <w:tcW w:w="1368" w:type="dxa"/>
          </w:tcPr>
          <w:p w14:paraId="702B1DC6" w14:textId="77777777" w:rsidR="001E08EF" w:rsidRDefault="001E08EF" w:rsidP="001E08EF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41222925" w14:textId="77777777" w:rsidR="001E08EF" w:rsidRDefault="001E08EF" w:rsidP="001E08EF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6913FCA" w14:textId="77777777" w:rsidR="001E08EF" w:rsidRDefault="001E08EF" w:rsidP="001E08EF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D490FF0" w14:textId="77777777" w:rsidR="001E08EF" w:rsidRDefault="001E08EF" w:rsidP="001E08EF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6F51EB7" w14:textId="77777777" w:rsidR="001E08EF" w:rsidRDefault="001E08EF" w:rsidP="001E08EF">
            <w:pPr>
              <w:jc w:val="center"/>
            </w:pPr>
            <w:r>
              <w:t>Saturday</w:t>
            </w:r>
          </w:p>
        </w:tc>
      </w:tr>
      <w:tr w:rsidR="001E08EF" w14:paraId="433DEF57" w14:textId="77777777" w:rsidTr="001E08EF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</w:tcPr>
          <w:p w14:paraId="4EDF23D2" w14:textId="77777777" w:rsidR="001E08EF" w:rsidRDefault="001E08EF" w:rsidP="00BB4F60"/>
        </w:tc>
        <w:tc>
          <w:tcPr>
            <w:tcW w:w="1368" w:type="dxa"/>
            <w:tcBorders>
              <w:bottom w:val="single" w:sz="4" w:space="0" w:color="auto"/>
            </w:tcBorders>
          </w:tcPr>
          <w:p w14:paraId="616E02C2" w14:textId="77777777" w:rsidR="001E08EF" w:rsidRDefault="001E08EF" w:rsidP="00BB4F60"/>
        </w:tc>
        <w:tc>
          <w:tcPr>
            <w:tcW w:w="1368" w:type="dxa"/>
            <w:tcBorders>
              <w:bottom w:val="single" w:sz="4" w:space="0" w:color="auto"/>
            </w:tcBorders>
          </w:tcPr>
          <w:p w14:paraId="546CB3A7" w14:textId="77777777" w:rsidR="001E08EF" w:rsidRDefault="001E08EF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934EC13" w14:textId="77777777" w:rsidR="001E08EF" w:rsidRDefault="001E08EF" w:rsidP="001E08EF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E519003" w14:textId="77777777" w:rsidR="001E08EF" w:rsidRDefault="001E08EF" w:rsidP="001E08EF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A0E8747" w14:textId="77777777" w:rsidR="001E08EF" w:rsidRDefault="001E08EF" w:rsidP="001E08EF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A686D81" w14:textId="77777777" w:rsidR="001E08EF" w:rsidRDefault="001E08EF" w:rsidP="001E08EF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</w:tr>
      <w:tr w:rsidR="001E08EF" w14:paraId="69F017C0" w14:textId="77777777" w:rsidTr="001E08EF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A13B1A6" w14:textId="77777777" w:rsidR="001E08EF" w:rsidRDefault="001E08EF" w:rsidP="001E08EF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0930D5D" w14:textId="77777777" w:rsidR="001E08EF" w:rsidRDefault="001E08EF" w:rsidP="001E08EF">
            <w:pPr>
              <w:jc w:val="center"/>
            </w:pPr>
            <w:r>
              <w:t>6</w:t>
            </w:r>
            <w:r>
              <w:br/>
            </w:r>
            <w:r>
              <w:br/>
              <w:t>Labor 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4747D61" w14:textId="77777777" w:rsidR="001E08EF" w:rsidRDefault="001E08EF" w:rsidP="001E08EF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3FACEDA" w14:textId="77777777" w:rsidR="001E08EF" w:rsidRDefault="001E08EF" w:rsidP="001E08EF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7DE4828" w14:textId="77777777" w:rsidR="001E08EF" w:rsidRDefault="001E08EF" w:rsidP="001E08EF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582DA87" w14:textId="77777777" w:rsidR="001E08EF" w:rsidRDefault="001E08EF" w:rsidP="001E08EF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8066F7E" w14:textId="77777777" w:rsidR="001E08EF" w:rsidRDefault="001E08EF" w:rsidP="001E08EF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</w:tr>
      <w:tr w:rsidR="001E08EF" w14:paraId="517F40C6" w14:textId="77777777" w:rsidTr="001E08EF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ACC1EEE" w14:textId="77777777" w:rsidR="001E08EF" w:rsidRDefault="001E08EF" w:rsidP="001E08EF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3CB65CE" w14:textId="77777777" w:rsidR="001E08EF" w:rsidRDefault="001E08EF" w:rsidP="001E08EF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D0D6567" w14:textId="77777777" w:rsidR="001E08EF" w:rsidRDefault="001E08EF" w:rsidP="001E08EF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5F80AE4" w14:textId="77777777" w:rsidR="001E08EF" w:rsidRDefault="001E08EF" w:rsidP="001E08EF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7C6AB04" w14:textId="77777777" w:rsidR="001E08EF" w:rsidRDefault="001E08EF" w:rsidP="001E08EF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B9B784A" w14:textId="77777777" w:rsidR="001E08EF" w:rsidRDefault="001E08EF" w:rsidP="001E08EF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662A5CB" w14:textId="77777777" w:rsidR="001E08EF" w:rsidRDefault="001E08EF" w:rsidP="001E08EF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</w:tr>
      <w:tr w:rsidR="001E08EF" w14:paraId="1A9ABD44" w14:textId="77777777" w:rsidTr="001E08EF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9E4D894" w14:textId="77777777" w:rsidR="001E08EF" w:rsidRDefault="001E08EF" w:rsidP="001E08EF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B5567C6" w14:textId="77777777" w:rsidR="001E08EF" w:rsidRDefault="001E08EF" w:rsidP="001E08EF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67B181C" w14:textId="77777777" w:rsidR="001E08EF" w:rsidRDefault="001E08EF" w:rsidP="001E08EF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B58A359" w14:textId="77777777" w:rsidR="001E08EF" w:rsidRDefault="001E08EF" w:rsidP="001E08EF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27F3125" w14:textId="77777777" w:rsidR="001E08EF" w:rsidRDefault="001E08EF" w:rsidP="001E08EF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448D51E6" w14:textId="77777777" w:rsidR="001E08EF" w:rsidRDefault="001E08EF" w:rsidP="001E08EF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7C8BCF40" w14:textId="77777777" w:rsidR="001E08EF" w:rsidRDefault="001E08EF" w:rsidP="001E08EF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</w:tr>
      <w:tr w:rsidR="001E08EF" w14:paraId="365A76C7" w14:textId="77777777" w:rsidTr="001E08EF">
        <w:trPr>
          <w:trHeight w:val="1500"/>
        </w:trPr>
        <w:tc>
          <w:tcPr>
            <w:tcW w:w="1368" w:type="dxa"/>
            <w:shd w:val="clear" w:color="auto" w:fill="auto"/>
          </w:tcPr>
          <w:p w14:paraId="3D5BACA6" w14:textId="77777777" w:rsidR="001E08EF" w:rsidRDefault="001E08EF" w:rsidP="001E08EF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00FB3912" w14:textId="77777777" w:rsidR="001E08EF" w:rsidRDefault="001E08EF" w:rsidP="001E08EF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40C91612" w14:textId="77777777" w:rsidR="001E08EF" w:rsidRDefault="001E08EF" w:rsidP="001E08EF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7D6082A9" w14:textId="77777777" w:rsidR="001E08EF" w:rsidRDefault="001E08EF" w:rsidP="001E08EF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7A8175B1" w14:textId="77777777" w:rsidR="001E08EF" w:rsidRDefault="001E08EF" w:rsidP="001E08EF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368" w:type="dxa"/>
          </w:tcPr>
          <w:p w14:paraId="538D0182" w14:textId="77777777" w:rsidR="001E08EF" w:rsidRDefault="001E08EF" w:rsidP="00BB4F60"/>
        </w:tc>
        <w:tc>
          <w:tcPr>
            <w:tcW w:w="1368" w:type="dxa"/>
          </w:tcPr>
          <w:p w14:paraId="637FBBF4" w14:textId="77777777" w:rsidR="001E08EF" w:rsidRDefault="001E08EF" w:rsidP="00BB4F60"/>
        </w:tc>
      </w:tr>
      <w:tr w:rsidR="001E08EF" w14:paraId="7D49379E" w14:textId="77777777" w:rsidTr="001E08EF">
        <w:trPr>
          <w:trHeight w:val="1500"/>
        </w:trPr>
        <w:tc>
          <w:tcPr>
            <w:tcW w:w="1368" w:type="dxa"/>
          </w:tcPr>
          <w:p w14:paraId="478B82CA" w14:textId="77777777" w:rsidR="001E08EF" w:rsidRDefault="001E08EF" w:rsidP="00BB4F60"/>
        </w:tc>
        <w:tc>
          <w:tcPr>
            <w:tcW w:w="1368" w:type="dxa"/>
          </w:tcPr>
          <w:p w14:paraId="4E2558B2" w14:textId="77777777" w:rsidR="001E08EF" w:rsidRDefault="001E08EF" w:rsidP="00BB4F60"/>
        </w:tc>
        <w:tc>
          <w:tcPr>
            <w:tcW w:w="1368" w:type="dxa"/>
          </w:tcPr>
          <w:p w14:paraId="09C8924A" w14:textId="77777777" w:rsidR="001E08EF" w:rsidRDefault="001E08EF" w:rsidP="00BB4F60"/>
        </w:tc>
        <w:tc>
          <w:tcPr>
            <w:tcW w:w="1368" w:type="dxa"/>
          </w:tcPr>
          <w:p w14:paraId="6EA0CA64" w14:textId="77777777" w:rsidR="001E08EF" w:rsidRDefault="001E08EF" w:rsidP="00BB4F60"/>
        </w:tc>
        <w:tc>
          <w:tcPr>
            <w:tcW w:w="1368" w:type="dxa"/>
          </w:tcPr>
          <w:p w14:paraId="2981504C" w14:textId="77777777" w:rsidR="001E08EF" w:rsidRDefault="001E08EF" w:rsidP="00BB4F60"/>
        </w:tc>
        <w:tc>
          <w:tcPr>
            <w:tcW w:w="1368" w:type="dxa"/>
          </w:tcPr>
          <w:p w14:paraId="60F231B9" w14:textId="77777777" w:rsidR="001E08EF" w:rsidRDefault="001E08EF" w:rsidP="00BB4F60"/>
        </w:tc>
        <w:tc>
          <w:tcPr>
            <w:tcW w:w="1368" w:type="dxa"/>
          </w:tcPr>
          <w:p w14:paraId="466A764D" w14:textId="77777777" w:rsidR="001E08EF" w:rsidRDefault="001E08EF" w:rsidP="00BB4F60"/>
        </w:tc>
      </w:tr>
    </w:tbl>
    <w:p w14:paraId="7CE7ABD2" w14:textId="77777777" w:rsidR="001E08EF" w:rsidRDefault="001E08EF" w:rsidP="00BB4F60"/>
    <w:tbl>
      <w:tblPr>
        <w:tblStyle w:val="CalendarAddIn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E08EF" w14:paraId="0A073ED4" w14:textId="77777777" w:rsidTr="001E08EF"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1E08EF" w:rsidRPr="001E08EF" w14:paraId="41F128E7" w14:textId="77777777" w:rsidTr="001E08EF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14:paraId="5EB78834" w14:textId="77777777" w:rsidR="001E08EF" w:rsidRPr="001E08EF" w:rsidRDefault="001E08EF" w:rsidP="001E08EF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August 2021</w:t>
                  </w:r>
                </w:p>
              </w:tc>
            </w:tr>
            <w:tr w:rsidR="001E08EF" w:rsidRPr="001E08EF" w14:paraId="23D61204" w14:textId="77777777" w:rsidTr="001E08EF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BB02FA" w14:textId="77777777" w:rsidR="001E08EF" w:rsidRPr="001E08EF" w:rsidRDefault="001E08EF" w:rsidP="001E08E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06E2197" w14:textId="77777777" w:rsidR="001E08EF" w:rsidRPr="001E08EF" w:rsidRDefault="001E08EF" w:rsidP="001E08E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0B5F7F" w14:textId="77777777" w:rsidR="001E08EF" w:rsidRPr="001E08EF" w:rsidRDefault="001E08EF" w:rsidP="001E08E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5B431C" w14:textId="77777777" w:rsidR="001E08EF" w:rsidRPr="001E08EF" w:rsidRDefault="001E08EF" w:rsidP="001E08E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72A56F2" w14:textId="77777777" w:rsidR="001E08EF" w:rsidRPr="001E08EF" w:rsidRDefault="001E08EF" w:rsidP="001E08E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E567095" w14:textId="77777777" w:rsidR="001E08EF" w:rsidRPr="001E08EF" w:rsidRDefault="001E08EF" w:rsidP="001E08E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529E8D5" w14:textId="77777777" w:rsidR="001E08EF" w:rsidRPr="001E08EF" w:rsidRDefault="001E08EF" w:rsidP="001E08E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1E08EF" w:rsidRPr="001E08EF" w14:paraId="0A81C7B5" w14:textId="77777777" w:rsidTr="001E08EF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67DE6BD" w14:textId="77777777" w:rsidR="001E08EF" w:rsidRPr="001E08EF" w:rsidRDefault="001E08E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709BED9" w14:textId="77777777" w:rsidR="001E08EF" w:rsidRPr="001E08EF" w:rsidRDefault="001E08E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BEB4AAC" w14:textId="77777777" w:rsidR="001E08EF" w:rsidRPr="001E08EF" w:rsidRDefault="001E08E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C9C7909" w14:textId="77777777" w:rsidR="001E08EF" w:rsidRPr="001E08EF" w:rsidRDefault="001E08E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9DC0BDD" w14:textId="77777777" w:rsidR="001E08EF" w:rsidRPr="001E08EF" w:rsidRDefault="001E08E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9BFDC99" w14:textId="77777777" w:rsidR="001E08EF" w:rsidRPr="001E08EF" w:rsidRDefault="001E08E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07EC614" w14:textId="77777777" w:rsidR="001E08EF" w:rsidRPr="001E08EF" w:rsidRDefault="001E08E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</w:tr>
            <w:tr w:rsidR="001E08EF" w:rsidRPr="001E08EF" w14:paraId="49F1F2CA" w14:textId="77777777" w:rsidTr="001E08EF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2FD72772" w14:textId="77777777" w:rsidR="001E08EF" w:rsidRPr="001E08EF" w:rsidRDefault="001E08E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C111F32" w14:textId="77777777" w:rsidR="001E08EF" w:rsidRPr="001E08EF" w:rsidRDefault="001E08E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7E6B8BF" w14:textId="77777777" w:rsidR="001E08EF" w:rsidRPr="001E08EF" w:rsidRDefault="001E08E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94A73B2" w14:textId="77777777" w:rsidR="001E08EF" w:rsidRPr="001E08EF" w:rsidRDefault="001E08E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8453440" w14:textId="77777777" w:rsidR="001E08EF" w:rsidRPr="001E08EF" w:rsidRDefault="001E08E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1F26B1D" w14:textId="77777777" w:rsidR="001E08EF" w:rsidRPr="001E08EF" w:rsidRDefault="001E08E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C043F01" w14:textId="77777777" w:rsidR="001E08EF" w:rsidRPr="001E08EF" w:rsidRDefault="001E08E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</w:tr>
            <w:tr w:rsidR="001E08EF" w:rsidRPr="001E08EF" w14:paraId="6682AABD" w14:textId="77777777" w:rsidTr="001E08EF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61FBF8BC" w14:textId="77777777" w:rsidR="001E08EF" w:rsidRPr="001E08EF" w:rsidRDefault="001E08E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A823DD5" w14:textId="77777777" w:rsidR="001E08EF" w:rsidRPr="001E08EF" w:rsidRDefault="001E08E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18ADFAF" w14:textId="77777777" w:rsidR="001E08EF" w:rsidRPr="001E08EF" w:rsidRDefault="001E08E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7B4051C" w14:textId="77777777" w:rsidR="001E08EF" w:rsidRPr="001E08EF" w:rsidRDefault="001E08E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034B00D" w14:textId="77777777" w:rsidR="001E08EF" w:rsidRPr="001E08EF" w:rsidRDefault="001E08E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052DB5C" w14:textId="77777777" w:rsidR="001E08EF" w:rsidRPr="001E08EF" w:rsidRDefault="001E08E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5B61CFA" w14:textId="77777777" w:rsidR="001E08EF" w:rsidRPr="001E08EF" w:rsidRDefault="001E08E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</w:tr>
            <w:tr w:rsidR="001E08EF" w:rsidRPr="001E08EF" w14:paraId="6A562A38" w14:textId="77777777" w:rsidTr="001E08EF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3DDD01AE" w14:textId="77777777" w:rsidR="001E08EF" w:rsidRPr="001E08EF" w:rsidRDefault="001E08E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2965510" w14:textId="77777777" w:rsidR="001E08EF" w:rsidRPr="001E08EF" w:rsidRDefault="001E08E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C4A3362" w14:textId="77777777" w:rsidR="001E08EF" w:rsidRPr="001E08EF" w:rsidRDefault="001E08E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5A21803" w14:textId="77777777" w:rsidR="001E08EF" w:rsidRPr="001E08EF" w:rsidRDefault="001E08E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67FE3A9" w14:textId="77777777" w:rsidR="001E08EF" w:rsidRPr="001E08EF" w:rsidRDefault="001E08E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34DA98D" w14:textId="77777777" w:rsidR="001E08EF" w:rsidRPr="001E08EF" w:rsidRDefault="001E08E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56E7A4A" w14:textId="77777777" w:rsidR="001E08EF" w:rsidRPr="001E08EF" w:rsidRDefault="001E08E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</w:tr>
            <w:tr w:rsidR="001E08EF" w:rsidRPr="001E08EF" w14:paraId="113E5942" w14:textId="77777777" w:rsidTr="001E08EF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069E8F2C" w14:textId="77777777" w:rsidR="001E08EF" w:rsidRPr="001E08EF" w:rsidRDefault="001E08E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BE742E2" w14:textId="77777777" w:rsidR="001E08EF" w:rsidRPr="001E08EF" w:rsidRDefault="001E08E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1FD9EE9" w14:textId="77777777" w:rsidR="001E08EF" w:rsidRPr="001E08EF" w:rsidRDefault="001E08E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9C61D12" w14:textId="77777777" w:rsidR="001E08EF" w:rsidRPr="001E08EF" w:rsidRDefault="001E08EF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0561FDF" w14:textId="77777777" w:rsidR="001E08EF" w:rsidRPr="001E08EF" w:rsidRDefault="001E08EF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31169CF" w14:textId="77777777" w:rsidR="001E08EF" w:rsidRPr="001E08EF" w:rsidRDefault="001E08EF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E14DBBA" w14:textId="77777777" w:rsidR="001E08EF" w:rsidRPr="001E08EF" w:rsidRDefault="001E08EF" w:rsidP="00BB4F60">
                  <w:pPr>
                    <w:rPr>
                      <w:sz w:val="20"/>
                    </w:rPr>
                  </w:pPr>
                </w:p>
              </w:tc>
            </w:tr>
            <w:tr w:rsidR="001E08EF" w:rsidRPr="001E08EF" w14:paraId="0D780203" w14:textId="77777777" w:rsidTr="001E08EF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1FF305B5" w14:textId="77777777" w:rsidR="001E08EF" w:rsidRPr="001E08EF" w:rsidRDefault="001E08EF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92EA43B" w14:textId="77777777" w:rsidR="001E08EF" w:rsidRPr="001E08EF" w:rsidRDefault="001E08EF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D5F3D1C" w14:textId="77777777" w:rsidR="001E08EF" w:rsidRPr="001E08EF" w:rsidRDefault="001E08EF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9B80E32" w14:textId="77777777" w:rsidR="001E08EF" w:rsidRPr="001E08EF" w:rsidRDefault="001E08EF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50588C0" w14:textId="77777777" w:rsidR="001E08EF" w:rsidRPr="001E08EF" w:rsidRDefault="001E08EF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05C1FDD" w14:textId="77777777" w:rsidR="001E08EF" w:rsidRPr="001E08EF" w:rsidRDefault="001E08EF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93F539F" w14:textId="77777777" w:rsidR="001E08EF" w:rsidRPr="001E08EF" w:rsidRDefault="001E08EF" w:rsidP="00BB4F60">
                  <w:pPr>
                    <w:rPr>
                      <w:sz w:val="20"/>
                    </w:rPr>
                  </w:pPr>
                </w:p>
              </w:tc>
            </w:tr>
          </w:tbl>
          <w:p w14:paraId="4FF1DB52" w14:textId="77777777" w:rsidR="001E08EF" w:rsidRDefault="001E08EF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1E08EF" w:rsidRPr="001E08EF" w14:paraId="6776F75F" w14:textId="77777777" w:rsidTr="001E08EF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14:paraId="0C77B567" w14:textId="77777777" w:rsidR="001E08EF" w:rsidRPr="001E08EF" w:rsidRDefault="001E08EF" w:rsidP="001E08EF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September 2021</w:t>
                  </w:r>
                </w:p>
              </w:tc>
            </w:tr>
            <w:tr w:rsidR="001E08EF" w:rsidRPr="001E08EF" w14:paraId="040FB2E2" w14:textId="77777777" w:rsidTr="001E08EF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FCF83D" w14:textId="77777777" w:rsidR="001E08EF" w:rsidRPr="001E08EF" w:rsidRDefault="001E08EF" w:rsidP="001E08E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CC183F" w14:textId="77777777" w:rsidR="001E08EF" w:rsidRPr="001E08EF" w:rsidRDefault="001E08EF" w:rsidP="001E08E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CB0BCB" w14:textId="77777777" w:rsidR="001E08EF" w:rsidRPr="001E08EF" w:rsidRDefault="001E08EF" w:rsidP="001E08E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0903B99" w14:textId="77777777" w:rsidR="001E08EF" w:rsidRPr="001E08EF" w:rsidRDefault="001E08EF" w:rsidP="001E08E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84B0FB0" w14:textId="77777777" w:rsidR="001E08EF" w:rsidRPr="001E08EF" w:rsidRDefault="001E08EF" w:rsidP="001E08E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2A581C5" w14:textId="77777777" w:rsidR="001E08EF" w:rsidRPr="001E08EF" w:rsidRDefault="001E08EF" w:rsidP="001E08E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2702A32" w14:textId="77777777" w:rsidR="001E08EF" w:rsidRPr="001E08EF" w:rsidRDefault="001E08EF" w:rsidP="001E08E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1E08EF" w:rsidRPr="001E08EF" w14:paraId="679E7BEE" w14:textId="77777777" w:rsidTr="001E08EF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94E3F19" w14:textId="77777777" w:rsidR="001E08EF" w:rsidRPr="001E08EF" w:rsidRDefault="001E08EF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9D7885B" w14:textId="77777777" w:rsidR="001E08EF" w:rsidRPr="001E08EF" w:rsidRDefault="001E08EF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C9708F0" w14:textId="77777777" w:rsidR="001E08EF" w:rsidRPr="001E08EF" w:rsidRDefault="001E08EF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93EBF06" w14:textId="77777777" w:rsidR="001E08EF" w:rsidRPr="001E08EF" w:rsidRDefault="001E08E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73308DE" w14:textId="77777777" w:rsidR="001E08EF" w:rsidRPr="001E08EF" w:rsidRDefault="001E08E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BE815A0" w14:textId="77777777" w:rsidR="001E08EF" w:rsidRPr="001E08EF" w:rsidRDefault="001E08E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19260F6" w14:textId="77777777" w:rsidR="001E08EF" w:rsidRPr="001E08EF" w:rsidRDefault="001E08E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  <w:tr w:rsidR="001E08EF" w:rsidRPr="001E08EF" w14:paraId="3E6017DF" w14:textId="77777777" w:rsidTr="001E08EF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46054D00" w14:textId="77777777" w:rsidR="001E08EF" w:rsidRPr="001E08EF" w:rsidRDefault="001E08E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467E1C0" w14:textId="77777777" w:rsidR="001E08EF" w:rsidRPr="001E08EF" w:rsidRDefault="001E08E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04C5A0B" w14:textId="77777777" w:rsidR="001E08EF" w:rsidRPr="001E08EF" w:rsidRDefault="001E08E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C2722EC" w14:textId="77777777" w:rsidR="001E08EF" w:rsidRPr="001E08EF" w:rsidRDefault="001E08E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473AA27" w14:textId="77777777" w:rsidR="001E08EF" w:rsidRPr="001E08EF" w:rsidRDefault="001E08E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4535BBA" w14:textId="77777777" w:rsidR="001E08EF" w:rsidRPr="001E08EF" w:rsidRDefault="001E08E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CF2EC4C" w14:textId="77777777" w:rsidR="001E08EF" w:rsidRPr="001E08EF" w:rsidRDefault="001E08E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</w:tr>
            <w:tr w:rsidR="001E08EF" w:rsidRPr="001E08EF" w14:paraId="373ECCAA" w14:textId="77777777" w:rsidTr="001E08EF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07808E06" w14:textId="77777777" w:rsidR="001E08EF" w:rsidRPr="001E08EF" w:rsidRDefault="001E08E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9D51EA5" w14:textId="77777777" w:rsidR="001E08EF" w:rsidRPr="001E08EF" w:rsidRDefault="001E08E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0058F10" w14:textId="77777777" w:rsidR="001E08EF" w:rsidRPr="001E08EF" w:rsidRDefault="001E08E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04E1A99" w14:textId="77777777" w:rsidR="001E08EF" w:rsidRPr="001E08EF" w:rsidRDefault="001E08E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F5F4BDB" w14:textId="77777777" w:rsidR="001E08EF" w:rsidRPr="001E08EF" w:rsidRDefault="001E08E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5EDD617" w14:textId="77777777" w:rsidR="001E08EF" w:rsidRPr="001E08EF" w:rsidRDefault="001E08E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03B1FC6" w14:textId="77777777" w:rsidR="001E08EF" w:rsidRPr="001E08EF" w:rsidRDefault="001E08E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</w:tr>
            <w:tr w:rsidR="001E08EF" w:rsidRPr="001E08EF" w14:paraId="08AF30B7" w14:textId="77777777" w:rsidTr="001E08EF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7F3E7883" w14:textId="77777777" w:rsidR="001E08EF" w:rsidRPr="001E08EF" w:rsidRDefault="001E08E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AA222DE" w14:textId="77777777" w:rsidR="001E08EF" w:rsidRPr="001E08EF" w:rsidRDefault="001E08E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9205A11" w14:textId="77777777" w:rsidR="001E08EF" w:rsidRPr="001E08EF" w:rsidRDefault="001E08E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92C1997" w14:textId="77777777" w:rsidR="001E08EF" w:rsidRPr="001E08EF" w:rsidRDefault="001E08E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BDE8069" w14:textId="77777777" w:rsidR="001E08EF" w:rsidRPr="001E08EF" w:rsidRDefault="001E08E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1F10BB7" w14:textId="77777777" w:rsidR="001E08EF" w:rsidRPr="001E08EF" w:rsidRDefault="001E08E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75B67EF" w14:textId="77777777" w:rsidR="001E08EF" w:rsidRPr="001E08EF" w:rsidRDefault="001E08E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</w:tr>
            <w:tr w:rsidR="001E08EF" w:rsidRPr="001E08EF" w14:paraId="05D22B1F" w14:textId="77777777" w:rsidTr="001E08EF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43EC9DBE" w14:textId="77777777" w:rsidR="001E08EF" w:rsidRPr="001E08EF" w:rsidRDefault="001E08E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76C63E1" w14:textId="77777777" w:rsidR="001E08EF" w:rsidRPr="001E08EF" w:rsidRDefault="001E08E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440911F" w14:textId="77777777" w:rsidR="001E08EF" w:rsidRPr="001E08EF" w:rsidRDefault="001E08E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C0C18B1" w14:textId="77777777" w:rsidR="001E08EF" w:rsidRPr="001E08EF" w:rsidRDefault="001E08E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71C349C" w14:textId="77777777" w:rsidR="001E08EF" w:rsidRPr="001E08EF" w:rsidRDefault="001E08E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01B3DAF" w14:textId="77777777" w:rsidR="001E08EF" w:rsidRPr="001E08EF" w:rsidRDefault="001E08EF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01A238B" w14:textId="77777777" w:rsidR="001E08EF" w:rsidRPr="001E08EF" w:rsidRDefault="001E08EF" w:rsidP="00BB4F60">
                  <w:pPr>
                    <w:rPr>
                      <w:sz w:val="20"/>
                    </w:rPr>
                  </w:pPr>
                </w:p>
              </w:tc>
            </w:tr>
            <w:tr w:rsidR="001E08EF" w:rsidRPr="001E08EF" w14:paraId="2EA33A4B" w14:textId="77777777" w:rsidTr="001E08EF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6ACCEA66" w14:textId="77777777" w:rsidR="001E08EF" w:rsidRPr="001E08EF" w:rsidRDefault="001E08EF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24944B9" w14:textId="77777777" w:rsidR="001E08EF" w:rsidRPr="001E08EF" w:rsidRDefault="001E08EF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FDE5608" w14:textId="77777777" w:rsidR="001E08EF" w:rsidRPr="001E08EF" w:rsidRDefault="001E08EF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F974F2A" w14:textId="77777777" w:rsidR="001E08EF" w:rsidRPr="001E08EF" w:rsidRDefault="001E08EF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AC4EB6E" w14:textId="77777777" w:rsidR="001E08EF" w:rsidRPr="001E08EF" w:rsidRDefault="001E08EF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F88A777" w14:textId="77777777" w:rsidR="001E08EF" w:rsidRPr="001E08EF" w:rsidRDefault="001E08EF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88D452B" w14:textId="77777777" w:rsidR="001E08EF" w:rsidRPr="001E08EF" w:rsidRDefault="001E08EF" w:rsidP="00BB4F60">
                  <w:pPr>
                    <w:rPr>
                      <w:sz w:val="20"/>
                    </w:rPr>
                  </w:pPr>
                </w:p>
              </w:tc>
            </w:tr>
          </w:tbl>
          <w:p w14:paraId="47002783" w14:textId="77777777" w:rsidR="001E08EF" w:rsidRDefault="001E08EF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1E08EF" w:rsidRPr="001E08EF" w14:paraId="3CED5D72" w14:textId="77777777" w:rsidTr="001E08EF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14:paraId="6BF8A561" w14:textId="77777777" w:rsidR="001E08EF" w:rsidRPr="001E08EF" w:rsidRDefault="001E08EF" w:rsidP="001E08EF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October 2021</w:t>
                  </w:r>
                </w:p>
              </w:tc>
            </w:tr>
            <w:tr w:rsidR="001E08EF" w:rsidRPr="001E08EF" w14:paraId="1B5A3F8C" w14:textId="77777777" w:rsidTr="001E08EF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926A4C5" w14:textId="77777777" w:rsidR="001E08EF" w:rsidRPr="001E08EF" w:rsidRDefault="001E08EF" w:rsidP="001E08E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A8C08E9" w14:textId="77777777" w:rsidR="001E08EF" w:rsidRPr="001E08EF" w:rsidRDefault="001E08EF" w:rsidP="001E08E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3EA97C" w14:textId="77777777" w:rsidR="001E08EF" w:rsidRPr="001E08EF" w:rsidRDefault="001E08EF" w:rsidP="001E08E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F8E7E5" w14:textId="77777777" w:rsidR="001E08EF" w:rsidRPr="001E08EF" w:rsidRDefault="001E08EF" w:rsidP="001E08E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EE4FA9A" w14:textId="77777777" w:rsidR="001E08EF" w:rsidRPr="001E08EF" w:rsidRDefault="001E08EF" w:rsidP="001E08E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16EF1EA" w14:textId="77777777" w:rsidR="001E08EF" w:rsidRPr="001E08EF" w:rsidRDefault="001E08EF" w:rsidP="001E08E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8435D2D" w14:textId="77777777" w:rsidR="001E08EF" w:rsidRPr="001E08EF" w:rsidRDefault="001E08EF" w:rsidP="001E08E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1E08EF" w:rsidRPr="001E08EF" w14:paraId="30E9C247" w14:textId="77777777" w:rsidTr="001E08EF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0449A2D" w14:textId="77777777" w:rsidR="001E08EF" w:rsidRPr="001E08EF" w:rsidRDefault="001E08EF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2DB92A8" w14:textId="77777777" w:rsidR="001E08EF" w:rsidRPr="001E08EF" w:rsidRDefault="001E08EF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C95F680" w14:textId="77777777" w:rsidR="001E08EF" w:rsidRPr="001E08EF" w:rsidRDefault="001E08EF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01E3A34" w14:textId="77777777" w:rsidR="001E08EF" w:rsidRPr="001E08EF" w:rsidRDefault="001E08EF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2ABD573" w14:textId="77777777" w:rsidR="001E08EF" w:rsidRPr="001E08EF" w:rsidRDefault="001E08EF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52880A9" w14:textId="77777777" w:rsidR="001E08EF" w:rsidRPr="001E08EF" w:rsidRDefault="001E08E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DDC8BBE" w14:textId="77777777" w:rsidR="001E08EF" w:rsidRPr="001E08EF" w:rsidRDefault="001E08E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</w:tr>
            <w:tr w:rsidR="001E08EF" w:rsidRPr="001E08EF" w14:paraId="67848276" w14:textId="77777777" w:rsidTr="001E08EF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12CEF7DC" w14:textId="77777777" w:rsidR="001E08EF" w:rsidRPr="001E08EF" w:rsidRDefault="001E08E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9077323" w14:textId="77777777" w:rsidR="001E08EF" w:rsidRPr="001E08EF" w:rsidRDefault="001E08E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DD8D2BE" w14:textId="77777777" w:rsidR="001E08EF" w:rsidRPr="001E08EF" w:rsidRDefault="001E08E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2199260" w14:textId="77777777" w:rsidR="001E08EF" w:rsidRPr="001E08EF" w:rsidRDefault="001E08E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A112E10" w14:textId="77777777" w:rsidR="001E08EF" w:rsidRPr="001E08EF" w:rsidRDefault="001E08E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020F6B4" w14:textId="77777777" w:rsidR="001E08EF" w:rsidRPr="001E08EF" w:rsidRDefault="001E08E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BA51787" w14:textId="77777777" w:rsidR="001E08EF" w:rsidRPr="001E08EF" w:rsidRDefault="001E08E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</w:tr>
            <w:tr w:rsidR="001E08EF" w:rsidRPr="001E08EF" w14:paraId="00D94334" w14:textId="77777777" w:rsidTr="001E08EF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618DE2B3" w14:textId="77777777" w:rsidR="001E08EF" w:rsidRPr="001E08EF" w:rsidRDefault="001E08E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B3ED435" w14:textId="77777777" w:rsidR="001E08EF" w:rsidRPr="001E08EF" w:rsidRDefault="001E08E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45FAD4D" w14:textId="77777777" w:rsidR="001E08EF" w:rsidRPr="001E08EF" w:rsidRDefault="001E08E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58837B7" w14:textId="77777777" w:rsidR="001E08EF" w:rsidRPr="001E08EF" w:rsidRDefault="001E08E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5CE5208" w14:textId="77777777" w:rsidR="001E08EF" w:rsidRPr="001E08EF" w:rsidRDefault="001E08E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72DBBC5" w14:textId="77777777" w:rsidR="001E08EF" w:rsidRPr="001E08EF" w:rsidRDefault="001E08E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0895D9E" w14:textId="77777777" w:rsidR="001E08EF" w:rsidRPr="001E08EF" w:rsidRDefault="001E08E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</w:tr>
            <w:tr w:rsidR="001E08EF" w:rsidRPr="001E08EF" w14:paraId="3671C835" w14:textId="77777777" w:rsidTr="001E08EF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29F3DC56" w14:textId="77777777" w:rsidR="001E08EF" w:rsidRPr="001E08EF" w:rsidRDefault="001E08E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B589CCC" w14:textId="77777777" w:rsidR="001E08EF" w:rsidRPr="001E08EF" w:rsidRDefault="001E08E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183FD03" w14:textId="77777777" w:rsidR="001E08EF" w:rsidRPr="001E08EF" w:rsidRDefault="001E08E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F8E3572" w14:textId="77777777" w:rsidR="001E08EF" w:rsidRPr="001E08EF" w:rsidRDefault="001E08E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DA50E03" w14:textId="77777777" w:rsidR="001E08EF" w:rsidRPr="001E08EF" w:rsidRDefault="001E08E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0175A63" w14:textId="77777777" w:rsidR="001E08EF" w:rsidRPr="001E08EF" w:rsidRDefault="001E08E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AF364E1" w14:textId="77777777" w:rsidR="001E08EF" w:rsidRPr="001E08EF" w:rsidRDefault="001E08E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</w:tr>
            <w:tr w:rsidR="001E08EF" w:rsidRPr="001E08EF" w14:paraId="36E175F5" w14:textId="77777777" w:rsidTr="001E08EF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461A6322" w14:textId="77777777" w:rsidR="001E08EF" w:rsidRPr="001E08EF" w:rsidRDefault="001E08E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D59ECEF" w14:textId="77777777" w:rsidR="001E08EF" w:rsidRPr="001E08EF" w:rsidRDefault="001E08E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DE38801" w14:textId="77777777" w:rsidR="001E08EF" w:rsidRPr="001E08EF" w:rsidRDefault="001E08E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CE57FE2" w14:textId="77777777" w:rsidR="001E08EF" w:rsidRPr="001E08EF" w:rsidRDefault="001E08E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B67BBC6" w14:textId="77777777" w:rsidR="001E08EF" w:rsidRPr="001E08EF" w:rsidRDefault="001E08E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59B5706" w14:textId="77777777" w:rsidR="001E08EF" w:rsidRPr="001E08EF" w:rsidRDefault="001E08E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3664E94" w14:textId="77777777" w:rsidR="001E08EF" w:rsidRPr="001E08EF" w:rsidRDefault="001E08E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</w:tr>
            <w:tr w:rsidR="001E08EF" w:rsidRPr="001E08EF" w14:paraId="49766D7B" w14:textId="77777777" w:rsidTr="001E08EF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02770AF4" w14:textId="77777777" w:rsidR="001E08EF" w:rsidRPr="001E08EF" w:rsidRDefault="001E08E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BEBE90A" w14:textId="77777777" w:rsidR="001E08EF" w:rsidRPr="001E08EF" w:rsidRDefault="001E08EF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457F988" w14:textId="77777777" w:rsidR="001E08EF" w:rsidRPr="001E08EF" w:rsidRDefault="001E08EF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E0C992C" w14:textId="77777777" w:rsidR="001E08EF" w:rsidRPr="001E08EF" w:rsidRDefault="001E08EF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45CDA65" w14:textId="77777777" w:rsidR="001E08EF" w:rsidRPr="001E08EF" w:rsidRDefault="001E08EF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9330B04" w14:textId="77777777" w:rsidR="001E08EF" w:rsidRPr="001E08EF" w:rsidRDefault="001E08EF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63A6661" w14:textId="77777777" w:rsidR="001E08EF" w:rsidRPr="001E08EF" w:rsidRDefault="001E08EF" w:rsidP="00BB4F60">
                  <w:pPr>
                    <w:rPr>
                      <w:sz w:val="20"/>
                    </w:rPr>
                  </w:pPr>
                </w:p>
              </w:tc>
            </w:tr>
          </w:tbl>
          <w:p w14:paraId="5F52E425" w14:textId="77777777" w:rsidR="001E08EF" w:rsidRDefault="001E08EF" w:rsidP="00BB4F60"/>
        </w:tc>
      </w:tr>
    </w:tbl>
    <w:p w14:paraId="53020742" w14:textId="77777777" w:rsidR="007268E4" w:rsidRPr="00BB4F60" w:rsidRDefault="007268E4" w:rsidP="00BB4F60"/>
    <w:sectPr w:rsidR="007268E4" w:rsidRPr="00BB4F60" w:rsidSect="001E08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B3344" w14:textId="77777777" w:rsidR="006C66D6" w:rsidRDefault="006C66D6" w:rsidP="005762FE">
      <w:r>
        <w:separator/>
      </w:r>
    </w:p>
  </w:endnote>
  <w:endnote w:type="continuationSeparator" w:id="0">
    <w:p w14:paraId="0C48B2CA" w14:textId="77777777" w:rsidR="006C66D6" w:rsidRDefault="006C66D6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F8B07" w14:textId="77777777" w:rsidR="001E08EF" w:rsidRDefault="001E08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D1100" w14:textId="77777777" w:rsidR="001E08EF" w:rsidRPr="001E08EF" w:rsidRDefault="001E08EF" w:rsidP="001E08EF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© Print-FreeCalendar.Com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0E6FA" w14:textId="77777777" w:rsidR="001E08EF" w:rsidRDefault="001E08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10F38" w14:textId="77777777" w:rsidR="006C66D6" w:rsidRDefault="006C66D6" w:rsidP="005762FE">
      <w:r>
        <w:separator/>
      </w:r>
    </w:p>
  </w:footnote>
  <w:footnote w:type="continuationSeparator" w:id="0">
    <w:p w14:paraId="7FF43951" w14:textId="77777777" w:rsidR="006C66D6" w:rsidRDefault="006C66D6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30D9E" w14:textId="77777777" w:rsidR="001E08EF" w:rsidRDefault="001E08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5C915" w14:textId="77777777" w:rsidR="001E08EF" w:rsidRPr="001E08EF" w:rsidRDefault="001E08EF" w:rsidP="001E08EF">
    <w:pPr>
      <w:pStyle w:val="Header"/>
      <w:jc w:val="center"/>
      <w:rPr>
        <w:rFonts w:ascii="Times New Roman" w:hAnsi="Times New Roman"/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ED42D" w14:textId="77777777" w:rsidR="001E08EF" w:rsidRDefault="001E08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8EF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08EF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C66D6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10525"/>
  <w15:docId w15:val="{9A45ECE7-D23B-44A9-8FF7-D9285DE3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als\Print-FreeCalendar\monthly\1.april-2020-editable-calendar-holidays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Print FreeCalendar</dc:creator>
  <cp:lastModifiedBy>Print FreeCalendar</cp:lastModifiedBy>
  <cp:revision>1</cp:revision>
  <dcterms:created xsi:type="dcterms:W3CDTF">2020-09-26T03:11:00Z</dcterms:created>
  <dcterms:modified xsi:type="dcterms:W3CDTF">2020-09-26T03:11:00Z</dcterms:modified>
</cp:coreProperties>
</file>