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377F7" w:rsidRPr="005377F7" w14:paraId="65751ED0" w14:textId="77777777" w:rsidTr="005377F7">
        <w:trPr>
          <w:trHeight w:val="600"/>
        </w:trPr>
        <w:tc>
          <w:tcPr>
            <w:tcW w:w="9576" w:type="dxa"/>
            <w:gridSpan w:val="7"/>
          </w:tcPr>
          <w:p w14:paraId="43FD3F60" w14:textId="77777777" w:rsidR="005377F7" w:rsidRPr="005377F7" w:rsidRDefault="005377F7" w:rsidP="005377F7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2022</w:t>
            </w:r>
          </w:p>
        </w:tc>
      </w:tr>
      <w:tr w:rsidR="005377F7" w14:paraId="1ABD38D0" w14:textId="77777777" w:rsidTr="005377F7">
        <w:tc>
          <w:tcPr>
            <w:tcW w:w="1368" w:type="dxa"/>
          </w:tcPr>
          <w:p w14:paraId="592C02B4" w14:textId="77777777" w:rsidR="005377F7" w:rsidRDefault="005377F7" w:rsidP="005377F7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087097E0" w14:textId="77777777" w:rsidR="005377F7" w:rsidRDefault="005377F7" w:rsidP="005377F7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27F0FBD" w14:textId="77777777" w:rsidR="005377F7" w:rsidRDefault="005377F7" w:rsidP="005377F7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3F8BBBAC" w14:textId="77777777" w:rsidR="005377F7" w:rsidRDefault="005377F7" w:rsidP="005377F7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AB928B" w14:textId="77777777" w:rsidR="005377F7" w:rsidRDefault="005377F7" w:rsidP="005377F7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721CF43" w14:textId="77777777" w:rsidR="005377F7" w:rsidRDefault="005377F7" w:rsidP="005377F7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19256A" w14:textId="77777777" w:rsidR="005377F7" w:rsidRDefault="005377F7" w:rsidP="005377F7">
            <w:pPr>
              <w:jc w:val="center"/>
            </w:pPr>
            <w:r>
              <w:t>Saturday</w:t>
            </w:r>
          </w:p>
        </w:tc>
      </w:tr>
      <w:tr w:rsidR="005377F7" w14:paraId="7E5E8FFB" w14:textId="77777777" w:rsidTr="005377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8394D37" w14:textId="77777777" w:rsidR="005377F7" w:rsidRDefault="005377F7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9542605" w14:textId="77777777" w:rsidR="005377F7" w:rsidRDefault="005377F7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C43955D" w14:textId="77777777" w:rsidR="005377F7" w:rsidRDefault="005377F7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7C5DAE4" w14:textId="77777777" w:rsidR="005377F7" w:rsidRDefault="005377F7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6B28F5" w14:textId="77777777" w:rsidR="005377F7" w:rsidRDefault="005377F7" w:rsidP="005377F7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0F0775" w14:textId="77777777" w:rsidR="005377F7" w:rsidRDefault="005377F7" w:rsidP="005377F7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9E0625" w14:textId="77777777" w:rsidR="005377F7" w:rsidRDefault="005377F7" w:rsidP="005377F7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5377F7" w14:paraId="660425E8" w14:textId="77777777" w:rsidTr="005377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C68886" w14:textId="77777777" w:rsidR="005377F7" w:rsidRDefault="005377F7" w:rsidP="005377F7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70255E" w14:textId="77777777" w:rsidR="005377F7" w:rsidRDefault="005377F7" w:rsidP="005377F7">
            <w:pPr>
              <w:jc w:val="center"/>
            </w:pPr>
            <w:r>
              <w:t>5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5652D3" w14:textId="77777777" w:rsidR="005377F7" w:rsidRDefault="005377F7" w:rsidP="005377F7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B45406" w14:textId="77777777" w:rsidR="005377F7" w:rsidRDefault="005377F7" w:rsidP="005377F7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084F2F" w14:textId="77777777" w:rsidR="005377F7" w:rsidRDefault="005377F7" w:rsidP="005377F7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D29238" w14:textId="77777777" w:rsidR="005377F7" w:rsidRDefault="005377F7" w:rsidP="005377F7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404782" w14:textId="77777777" w:rsidR="005377F7" w:rsidRDefault="005377F7" w:rsidP="005377F7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5377F7" w14:paraId="32E8625A" w14:textId="77777777" w:rsidTr="005377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2F33C3" w14:textId="77777777" w:rsidR="005377F7" w:rsidRDefault="005377F7" w:rsidP="005377F7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E18AB1" w14:textId="77777777" w:rsidR="005377F7" w:rsidRDefault="005377F7" w:rsidP="005377F7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9293BF" w14:textId="77777777" w:rsidR="005377F7" w:rsidRDefault="005377F7" w:rsidP="005377F7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3AF25C" w14:textId="77777777" w:rsidR="005377F7" w:rsidRDefault="005377F7" w:rsidP="005377F7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708373" w14:textId="77777777" w:rsidR="005377F7" w:rsidRDefault="005377F7" w:rsidP="005377F7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6F85F4" w14:textId="77777777" w:rsidR="005377F7" w:rsidRDefault="005377F7" w:rsidP="005377F7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72BDCF" w14:textId="77777777" w:rsidR="005377F7" w:rsidRDefault="005377F7" w:rsidP="005377F7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5377F7" w14:paraId="4EA42CC7" w14:textId="77777777" w:rsidTr="005377F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11DA5C" w14:textId="77777777" w:rsidR="005377F7" w:rsidRDefault="005377F7" w:rsidP="005377F7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F2AFB8" w14:textId="77777777" w:rsidR="005377F7" w:rsidRDefault="005377F7" w:rsidP="005377F7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4C1DCE" w14:textId="77777777" w:rsidR="005377F7" w:rsidRDefault="005377F7" w:rsidP="005377F7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203A55" w14:textId="77777777" w:rsidR="005377F7" w:rsidRDefault="005377F7" w:rsidP="005377F7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6AA833" w14:textId="77777777" w:rsidR="005377F7" w:rsidRDefault="005377F7" w:rsidP="005377F7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C34D6C" w14:textId="77777777" w:rsidR="005377F7" w:rsidRDefault="005377F7" w:rsidP="005377F7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F7DF81C" w14:textId="77777777" w:rsidR="005377F7" w:rsidRDefault="005377F7" w:rsidP="005377F7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5377F7" w14:paraId="6627F8A8" w14:textId="77777777" w:rsidTr="005377F7">
        <w:trPr>
          <w:trHeight w:val="1500"/>
        </w:trPr>
        <w:tc>
          <w:tcPr>
            <w:tcW w:w="1368" w:type="dxa"/>
            <w:shd w:val="clear" w:color="auto" w:fill="auto"/>
          </w:tcPr>
          <w:p w14:paraId="0B56A9A2" w14:textId="77777777" w:rsidR="005377F7" w:rsidRDefault="005377F7" w:rsidP="005377F7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6B66F71" w14:textId="77777777" w:rsidR="005377F7" w:rsidRDefault="005377F7" w:rsidP="005377F7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FDDEF61" w14:textId="77777777" w:rsidR="005377F7" w:rsidRDefault="005377F7" w:rsidP="005377F7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0355852" w14:textId="77777777" w:rsidR="005377F7" w:rsidRDefault="005377F7" w:rsidP="005377F7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8A13D7" w14:textId="77777777" w:rsidR="005377F7" w:rsidRDefault="005377F7" w:rsidP="005377F7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127CE9D" w14:textId="77777777" w:rsidR="005377F7" w:rsidRDefault="005377F7" w:rsidP="005377F7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F2E16A8" w14:textId="77777777" w:rsidR="005377F7" w:rsidRDefault="005377F7" w:rsidP="00BB4F60"/>
        </w:tc>
      </w:tr>
      <w:tr w:rsidR="005377F7" w14:paraId="20B2ABA0" w14:textId="77777777" w:rsidTr="005377F7">
        <w:trPr>
          <w:trHeight w:val="1500"/>
        </w:trPr>
        <w:tc>
          <w:tcPr>
            <w:tcW w:w="1368" w:type="dxa"/>
          </w:tcPr>
          <w:p w14:paraId="267B25C4" w14:textId="77777777" w:rsidR="005377F7" w:rsidRDefault="005377F7" w:rsidP="00BB4F60"/>
        </w:tc>
        <w:tc>
          <w:tcPr>
            <w:tcW w:w="1368" w:type="dxa"/>
          </w:tcPr>
          <w:p w14:paraId="5D6496C9" w14:textId="77777777" w:rsidR="005377F7" w:rsidRDefault="005377F7" w:rsidP="00BB4F60"/>
        </w:tc>
        <w:tc>
          <w:tcPr>
            <w:tcW w:w="1368" w:type="dxa"/>
          </w:tcPr>
          <w:p w14:paraId="76F97AE7" w14:textId="77777777" w:rsidR="005377F7" w:rsidRDefault="005377F7" w:rsidP="00BB4F60"/>
        </w:tc>
        <w:tc>
          <w:tcPr>
            <w:tcW w:w="1368" w:type="dxa"/>
          </w:tcPr>
          <w:p w14:paraId="5BECE09C" w14:textId="77777777" w:rsidR="005377F7" w:rsidRDefault="005377F7" w:rsidP="00BB4F60"/>
        </w:tc>
        <w:tc>
          <w:tcPr>
            <w:tcW w:w="1368" w:type="dxa"/>
          </w:tcPr>
          <w:p w14:paraId="2971A1B5" w14:textId="77777777" w:rsidR="005377F7" w:rsidRDefault="005377F7" w:rsidP="00BB4F60"/>
        </w:tc>
        <w:tc>
          <w:tcPr>
            <w:tcW w:w="1368" w:type="dxa"/>
          </w:tcPr>
          <w:p w14:paraId="075558DA" w14:textId="77777777" w:rsidR="005377F7" w:rsidRDefault="005377F7" w:rsidP="00BB4F60"/>
        </w:tc>
        <w:tc>
          <w:tcPr>
            <w:tcW w:w="1368" w:type="dxa"/>
          </w:tcPr>
          <w:p w14:paraId="703E4A3B" w14:textId="77777777" w:rsidR="005377F7" w:rsidRDefault="005377F7" w:rsidP="00BB4F60"/>
        </w:tc>
      </w:tr>
    </w:tbl>
    <w:p w14:paraId="016EEC13" w14:textId="77777777" w:rsidR="005377F7" w:rsidRDefault="005377F7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77F7" w14:paraId="6FE519CE" w14:textId="77777777" w:rsidTr="005377F7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377F7" w:rsidRPr="005377F7" w14:paraId="574C9DDE" w14:textId="77777777" w:rsidTr="005377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7634B4E" w14:textId="77777777" w:rsidR="005377F7" w:rsidRPr="005377F7" w:rsidRDefault="005377F7" w:rsidP="005377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2022</w:t>
                  </w:r>
                </w:p>
              </w:tc>
            </w:tr>
            <w:tr w:rsidR="005377F7" w:rsidRPr="005377F7" w14:paraId="055AFA05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512B46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F5E184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D94A90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0E4656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AD2AC7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4F16D1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2B39F3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377F7" w:rsidRPr="005377F7" w14:paraId="4CCB3984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364406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DC421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E14B9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C1EDA9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B5C0A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ACBE2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08B9C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5377F7" w:rsidRPr="005377F7" w14:paraId="45DEA178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B6A6854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311D2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385BA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21D50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F5B3E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044AC9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B5E9F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5377F7" w:rsidRPr="005377F7" w14:paraId="3CC02A22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E55D8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41AADB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4470D9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A9EDC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13C6E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C377E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DC5BF2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5377F7" w:rsidRPr="005377F7" w14:paraId="68B02E3F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1D1E50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F20B33B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88EC46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DD0D6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58D9D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A95B9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2B1422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5377F7" w:rsidRPr="005377F7" w14:paraId="222AEA8B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EB152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986DE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BE5D1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05169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406848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ED92A8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2024A7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</w:tr>
            <w:tr w:rsidR="005377F7" w:rsidRPr="005377F7" w14:paraId="46E3777A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374A219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7B7D7D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89E72B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7656C1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EB06F4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767424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525714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F6B5BAA" w14:textId="77777777" w:rsidR="005377F7" w:rsidRDefault="005377F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377F7" w:rsidRPr="005377F7" w14:paraId="75FEB140" w14:textId="77777777" w:rsidTr="005377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4A84226" w14:textId="77777777" w:rsidR="005377F7" w:rsidRPr="005377F7" w:rsidRDefault="005377F7" w:rsidP="005377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2022</w:t>
                  </w:r>
                </w:p>
              </w:tc>
            </w:tr>
            <w:tr w:rsidR="005377F7" w:rsidRPr="005377F7" w14:paraId="7E93E49B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E2D16C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88E8BD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555F98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412841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B21DE1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11988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AD3340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377F7" w:rsidRPr="005377F7" w14:paraId="17C07E04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AB5FDA8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D0C684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5C5713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853252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E84A0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6CF15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3748289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5377F7" w:rsidRPr="005377F7" w14:paraId="47636F22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AF146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AF838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56658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82CE4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31586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187D7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9244BA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5377F7" w:rsidRPr="005377F7" w14:paraId="28BCDF46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CAB43D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567CC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FE9B50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9939E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4F5E10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D84B0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C4174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5377F7" w:rsidRPr="005377F7" w14:paraId="3B45960B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CE3EEB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50A9F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946409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CE6CC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311C3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151E3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35C7FA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5377F7" w:rsidRPr="005377F7" w14:paraId="3ED6DEF4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799EB66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E8AC3A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2416C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8B4EE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15EAFA4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84D122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580C26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</w:tr>
            <w:tr w:rsidR="005377F7" w:rsidRPr="005377F7" w14:paraId="3FEA8AA5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434059D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C8431B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C3524E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39389A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3D439C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57A570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72BDDD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3D5C119" w14:textId="77777777" w:rsidR="005377F7" w:rsidRDefault="005377F7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377F7" w:rsidRPr="005377F7" w14:paraId="53956465" w14:textId="77777777" w:rsidTr="005377F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A5D97CC" w14:textId="77777777" w:rsidR="005377F7" w:rsidRPr="005377F7" w:rsidRDefault="005377F7" w:rsidP="005377F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2022</w:t>
                  </w:r>
                </w:p>
              </w:tc>
            </w:tr>
            <w:tr w:rsidR="005377F7" w:rsidRPr="005377F7" w14:paraId="70E6F189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95720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D037B3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F5960A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89A01A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CFCE33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662AE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A47344" w14:textId="77777777" w:rsidR="005377F7" w:rsidRPr="005377F7" w:rsidRDefault="005377F7" w:rsidP="005377F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377F7" w:rsidRPr="005377F7" w14:paraId="7C5CE0AB" w14:textId="77777777" w:rsidTr="005377F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CCFBF2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EA5166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4191C5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81F2A2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45EFF0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12C825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B94F3E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377F7" w:rsidRPr="005377F7" w14:paraId="6FFA4BF9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223E979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C0896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64AC22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2C5B2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B2005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C32E1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CD170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5377F7" w:rsidRPr="005377F7" w14:paraId="2A271427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419234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E92D3B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D20DC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68028E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36EB5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EE31DB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FB7792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5377F7" w:rsidRPr="005377F7" w14:paraId="298C570A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3CD62A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0F0D35D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E962EB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847376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4E6884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0C30B3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B504F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5377F7" w:rsidRPr="005377F7" w14:paraId="705CC87C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7F3F646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3B9487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BDC241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D20ED5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8FC55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E926AC8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173BC5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5377F7" w:rsidRPr="005377F7" w14:paraId="372229F5" w14:textId="77777777" w:rsidTr="005377F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28427AC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F2B73F" w14:textId="77777777" w:rsidR="005377F7" w:rsidRPr="005377F7" w:rsidRDefault="005377F7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6CA37D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C89D58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4915E1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D93B92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CF19EB" w14:textId="77777777" w:rsidR="005377F7" w:rsidRPr="005377F7" w:rsidRDefault="005377F7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4B070D3" w14:textId="77777777" w:rsidR="005377F7" w:rsidRDefault="005377F7" w:rsidP="00BB4F60"/>
        </w:tc>
      </w:tr>
    </w:tbl>
    <w:p w14:paraId="431BD4CB" w14:textId="77777777" w:rsidR="007268E4" w:rsidRPr="00BB4F60" w:rsidRDefault="007268E4" w:rsidP="00BB4F60"/>
    <w:sectPr w:rsidR="007268E4" w:rsidRPr="00BB4F60" w:rsidSect="0053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D5AB" w14:textId="77777777" w:rsidR="00091356" w:rsidRDefault="00091356" w:rsidP="005762FE">
      <w:r>
        <w:separator/>
      </w:r>
    </w:p>
  </w:endnote>
  <w:endnote w:type="continuationSeparator" w:id="0">
    <w:p w14:paraId="5D591CFD" w14:textId="77777777" w:rsidR="00091356" w:rsidRDefault="0009135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E7E7" w14:textId="77777777" w:rsidR="005377F7" w:rsidRDefault="0053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5294" w14:textId="77777777" w:rsidR="005377F7" w:rsidRPr="005377F7" w:rsidRDefault="005377F7" w:rsidP="005377F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F948" w14:textId="77777777" w:rsidR="005377F7" w:rsidRDefault="00537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E50E" w14:textId="77777777" w:rsidR="00091356" w:rsidRDefault="00091356" w:rsidP="005762FE">
      <w:r>
        <w:separator/>
      </w:r>
    </w:p>
  </w:footnote>
  <w:footnote w:type="continuationSeparator" w:id="0">
    <w:p w14:paraId="12CB4F28" w14:textId="77777777" w:rsidR="00091356" w:rsidRDefault="0009135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73BD" w14:textId="77777777" w:rsidR="005377F7" w:rsidRDefault="00537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D1ED" w14:textId="77777777" w:rsidR="005377F7" w:rsidRPr="005377F7" w:rsidRDefault="005377F7" w:rsidP="005377F7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396D" w14:textId="77777777" w:rsidR="005377F7" w:rsidRDefault="00537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F7"/>
    <w:rsid w:val="00037140"/>
    <w:rsid w:val="0004106F"/>
    <w:rsid w:val="0007080F"/>
    <w:rsid w:val="00075B3E"/>
    <w:rsid w:val="000903AB"/>
    <w:rsid w:val="00091356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377F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702D"/>
  <w15:docId w15:val="{506CF8BE-7D7F-4C78-9342-6A28FDD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2020-09-28T02:30:00Z</dcterms:created>
  <dcterms:modified xsi:type="dcterms:W3CDTF">2020-09-28T02:31:00Z</dcterms:modified>
</cp:coreProperties>
</file>