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5B38A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19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550EFA" w:rsidP="00550EFA">
            <w:pPr>
              <w:pStyle w:val="CalendarText"/>
              <w:jc w:val="center"/>
            </w:pPr>
            <w:r w:rsidRPr="00550EFA">
              <w:t>Valentine's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550EFA" w:rsidP="00550EFA">
            <w:pPr>
              <w:pStyle w:val="CalendarText"/>
              <w:jc w:val="center"/>
            </w:pPr>
            <w:r w:rsidRPr="00550EFA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786B2D" w:rsidP="00786B2D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550EFA"/>
    <w:rsid w:val="005B38A3"/>
    <w:rsid w:val="00786B2D"/>
    <w:rsid w:val="008712EC"/>
    <w:rsid w:val="009619B8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00069-D606-43A5-A2C3-8AC81E6A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2018-11-20T03:23:00Z</dcterms:created>
  <dcterms:modified xsi:type="dcterms:W3CDTF">2018-11-20T08:09:00Z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