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A83DE5" w:rsidRPr="00A83DE5" w14:paraId="78901557" w14:textId="77777777" w:rsidTr="00A83DE5">
        <w:trPr>
          <w:trHeight w:val="600"/>
        </w:trPr>
        <w:tc>
          <w:tcPr>
            <w:tcW w:w="13176" w:type="dxa"/>
            <w:gridSpan w:val="7"/>
          </w:tcPr>
          <w:p w14:paraId="1418054D" w14:textId="77777777" w:rsidR="00A83DE5" w:rsidRPr="00A83DE5" w:rsidRDefault="00A83DE5" w:rsidP="00A83DE5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2023</w:t>
            </w:r>
          </w:p>
        </w:tc>
      </w:tr>
      <w:tr w:rsidR="00A83DE5" w14:paraId="6BE026C8" w14:textId="77777777" w:rsidTr="00A83DE5">
        <w:tc>
          <w:tcPr>
            <w:tcW w:w="1882" w:type="dxa"/>
          </w:tcPr>
          <w:p w14:paraId="4A8F978D" w14:textId="77777777" w:rsidR="00A83DE5" w:rsidRDefault="00A83DE5" w:rsidP="00A83DE5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01B5DA43" w14:textId="77777777" w:rsidR="00A83DE5" w:rsidRDefault="00A83DE5" w:rsidP="00A83DE5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3882EE3E" w14:textId="77777777" w:rsidR="00A83DE5" w:rsidRDefault="00A83DE5" w:rsidP="00A83DE5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1FA9952" w14:textId="77777777" w:rsidR="00A83DE5" w:rsidRDefault="00A83DE5" w:rsidP="00A83DE5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5D88C45" w14:textId="77777777" w:rsidR="00A83DE5" w:rsidRDefault="00A83DE5" w:rsidP="00A83DE5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6F8A16B8" w14:textId="77777777" w:rsidR="00A83DE5" w:rsidRDefault="00A83DE5" w:rsidP="00A83DE5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F968104" w14:textId="77777777" w:rsidR="00A83DE5" w:rsidRDefault="00A83DE5" w:rsidP="00A83DE5">
            <w:pPr>
              <w:jc w:val="center"/>
            </w:pPr>
            <w:r>
              <w:t>Saturday</w:t>
            </w:r>
          </w:p>
        </w:tc>
      </w:tr>
      <w:tr w:rsidR="00A83DE5" w14:paraId="4FE63F98" w14:textId="77777777" w:rsidTr="00A83DE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113CA691" w14:textId="77777777" w:rsidR="00A83DE5" w:rsidRDefault="00A83DE5" w:rsidP="00A83DE5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ECECF55" w14:textId="77777777" w:rsidR="00A83DE5" w:rsidRDefault="00A83DE5" w:rsidP="00A83DE5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EF4D4BC" w14:textId="77777777" w:rsidR="00A83DE5" w:rsidRDefault="00A83DE5" w:rsidP="00A83DE5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191F681" w14:textId="77777777" w:rsidR="00A83DE5" w:rsidRDefault="00A83DE5" w:rsidP="00A83DE5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7AA9445" w14:textId="77777777" w:rsidR="00A83DE5" w:rsidRDefault="00A83DE5" w:rsidP="00A83DE5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606FA01" w14:textId="77777777" w:rsidR="00A83DE5" w:rsidRDefault="00A83DE5" w:rsidP="00A83DE5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4B1B129" w14:textId="77777777" w:rsidR="00A83DE5" w:rsidRDefault="00A83DE5" w:rsidP="00A83DE5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A83DE5" w14:paraId="3BE7995A" w14:textId="77777777" w:rsidTr="00A83DE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F2291EB" w14:textId="77777777" w:rsidR="00A83DE5" w:rsidRDefault="00A83DE5" w:rsidP="00A83DE5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C44CD31" w14:textId="77777777" w:rsidR="00A83DE5" w:rsidRDefault="00A83DE5" w:rsidP="00A83DE5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680D56C" w14:textId="77777777" w:rsidR="00A83DE5" w:rsidRDefault="00A83DE5" w:rsidP="00A83DE5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7887D8E" w14:textId="77777777" w:rsidR="00A83DE5" w:rsidRDefault="00A83DE5" w:rsidP="00A83DE5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A458B06" w14:textId="77777777" w:rsidR="00A83DE5" w:rsidRDefault="00A83DE5" w:rsidP="00A83DE5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8F3483C" w14:textId="77777777" w:rsidR="00A83DE5" w:rsidRDefault="00A83DE5" w:rsidP="00A83DE5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8270494" w14:textId="77777777" w:rsidR="00A83DE5" w:rsidRDefault="00A83DE5" w:rsidP="00A83DE5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A83DE5" w14:paraId="70E36662" w14:textId="77777777" w:rsidTr="00A83DE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EF2E7A3" w14:textId="77777777" w:rsidR="00A83DE5" w:rsidRDefault="00A83DE5" w:rsidP="00A83DE5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7AD3F2C" w14:textId="77777777" w:rsidR="00A83DE5" w:rsidRDefault="00A83DE5" w:rsidP="00A83DE5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C5D1E21" w14:textId="77777777" w:rsidR="00A83DE5" w:rsidRDefault="00A83DE5" w:rsidP="00A83DE5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B5992BC" w14:textId="77777777" w:rsidR="00A83DE5" w:rsidRDefault="00A83DE5" w:rsidP="00A83DE5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65EF95B" w14:textId="77777777" w:rsidR="00A83DE5" w:rsidRDefault="00A83DE5" w:rsidP="00A83DE5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49107B4" w14:textId="77777777" w:rsidR="00A83DE5" w:rsidRDefault="00A83DE5" w:rsidP="00A83DE5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AE150BE" w14:textId="77777777" w:rsidR="00A83DE5" w:rsidRDefault="00A83DE5" w:rsidP="00A83DE5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A83DE5" w14:paraId="3AFE0DB8" w14:textId="77777777" w:rsidTr="00A83DE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EDBA3E1" w14:textId="77777777" w:rsidR="00A83DE5" w:rsidRDefault="00A83DE5" w:rsidP="00A83DE5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B2AC655" w14:textId="77777777" w:rsidR="00A83DE5" w:rsidRDefault="00A83DE5" w:rsidP="00A83DE5">
            <w:pPr>
              <w:jc w:val="center"/>
            </w:pPr>
            <w:r>
              <w:t>20</w:t>
            </w:r>
            <w:r>
              <w:br/>
            </w:r>
            <w:r>
              <w:br/>
              <w:t>President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3076B52" w14:textId="77777777" w:rsidR="00A83DE5" w:rsidRDefault="00A83DE5" w:rsidP="00A83DE5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EACE45B" w14:textId="77777777" w:rsidR="00A83DE5" w:rsidRDefault="00A83DE5" w:rsidP="00A83DE5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9C16068" w14:textId="77777777" w:rsidR="00A83DE5" w:rsidRDefault="00A83DE5" w:rsidP="00A83DE5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0A9C5E9C" w14:textId="77777777" w:rsidR="00A83DE5" w:rsidRDefault="00A83DE5" w:rsidP="00A83DE5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2BE63EA5" w14:textId="77777777" w:rsidR="00A83DE5" w:rsidRDefault="00A83DE5" w:rsidP="00A83DE5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A83DE5" w14:paraId="49B535C1" w14:textId="77777777" w:rsidTr="00A83DE5">
        <w:trPr>
          <w:trHeight w:val="1340"/>
        </w:trPr>
        <w:tc>
          <w:tcPr>
            <w:tcW w:w="1882" w:type="dxa"/>
            <w:shd w:val="clear" w:color="auto" w:fill="auto"/>
          </w:tcPr>
          <w:p w14:paraId="3F611426" w14:textId="77777777" w:rsidR="00A83DE5" w:rsidRDefault="00A83DE5" w:rsidP="00A83DE5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A4EDA83" w14:textId="77777777" w:rsidR="00A83DE5" w:rsidRDefault="00A83DE5" w:rsidP="00A83DE5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E218BDD" w14:textId="77777777" w:rsidR="00A83DE5" w:rsidRDefault="00A83DE5" w:rsidP="00A83DE5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37FF6092" w14:textId="77777777" w:rsidR="00A83DE5" w:rsidRDefault="00A83DE5" w:rsidP="00A83DE5">
            <w:pPr>
              <w:jc w:val="center"/>
            </w:pPr>
          </w:p>
        </w:tc>
        <w:tc>
          <w:tcPr>
            <w:tcW w:w="1882" w:type="dxa"/>
          </w:tcPr>
          <w:p w14:paraId="5B289F39" w14:textId="77777777" w:rsidR="00A83DE5" w:rsidRDefault="00A83DE5" w:rsidP="00A83DE5">
            <w:pPr>
              <w:jc w:val="center"/>
            </w:pPr>
          </w:p>
        </w:tc>
        <w:tc>
          <w:tcPr>
            <w:tcW w:w="1883" w:type="dxa"/>
          </w:tcPr>
          <w:p w14:paraId="407133E9" w14:textId="77777777" w:rsidR="00A83DE5" w:rsidRDefault="00A83DE5" w:rsidP="00A83DE5">
            <w:pPr>
              <w:jc w:val="center"/>
            </w:pPr>
          </w:p>
        </w:tc>
        <w:tc>
          <w:tcPr>
            <w:tcW w:w="1883" w:type="dxa"/>
          </w:tcPr>
          <w:p w14:paraId="51E14231" w14:textId="77777777" w:rsidR="00A83DE5" w:rsidRDefault="00A83DE5" w:rsidP="00A83DE5">
            <w:pPr>
              <w:jc w:val="center"/>
            </w:pPr>
          </w:p>
        </w:tc>
      </w:tr>
      <w:tr w:rsidR="00A83DE5" w14:paraId="06CEC547" w14:textId="77777777" w:rsidTr="00A83DE5">
        <w:trPr>
          <w:trHeight w:val="1340"/>
        </w:trPr>
        <w:tc>
          <w:tcPr>
            <w:tcW w:w="1882" w:type="dxa"/>
          </w:tcPr>
          <w:p w14:paraId="47DC12CA" w14:textId="77777777" w:rsidR="00A83DE5" w:rsidRDefault="00A83DE5" w:rsidP="00A83DE5">
            <w:pPr>
              <w:jc w:val="center"/>
            </w:pPr>
          </w:p>
        </w:tc>
        <w:tc>
          <w:tcPr>
            <w:tcW w:w="1882" w:type="dxa"/>
          </w:tcPr>
          <w:p w14:paraId="60C9BBE1" w14:textId="77777777" w:rsidR="00A83DE5" w:rsidRDefault="00A83DE5" w:rsidP="00A83DE5">
            <w:pPr>
              <w:jc w:val="center"/>
            </w:pPr>
          </w:p>
        </w:tc>
        <w:tc>
          <w:tcPr>
            <w:tcW w:w="1882" w:type="dxa"/>
          </w:tcPr>
          <w:p w14:paraId="3639812D" w14:textId="77777777" w:rsidR="00A83DE5" w:rsidRDefault="00A83DE5" w:rsidP="00A83DE5">
            <w:pPr>
              <w:jc w:val="center"/>
            </w:pPr>
          </w:p>
        </w:tc>
        <w:tc>
          <w:tcPr>
            <w:tcW w:w="1882" w:type="dxa"/>
          </w:tcPr>
          <w:p w14:paraId="571D7E67" w14:textId="77777777" w:rsidR="00A83DE5" w:rsidRDefault="00A83DE5" w:rsidP="00A83DE5">
            <w:pPr>
              <w:jc w:val="center"/>
            </w:pPr>
          </w:p>
        </w:tc>
        <w:tc>
          <w:tcPr>
            <w:tcW w:w="1882" w:type="dxa"/>
          </w:tcPr>
          <w:p w14:paraId="21871434" w14:textId="77777777" w:rsidR="00A83DE5" w:rsidRDefault="00A83DE5" w:rsidP="00A83DE5">
            <w:pPr>
              <w:jc w:val="center"/>
            </w:pPr>
          </w:p>
        </w:tc>
        <w:tc>
          <w:tcPr>
            <w:tcW w:w="1883" w:type="dxa"/>
          </w:tcPr>
          <w:p w14:paraId="561EE01D" w14:textId="77777777" w:rsidR="00A83DE5" w:rsidRDefault="00A83DE5" w:rsidP="00A83DE5">
            <w:pPr>
              <w:jc w:val="center"/>
            </w:pPr>
          </w:p>
        </w:tc>
        <w:tc>
          <w:tcPr>
            <w:tcW w:w="1883" w:type="dxa"/>
          </w:tcPr>
          <w:p w14:paraId="79888E7A" w14:textId="77777777" w:rsidR="00A83DE5" w:rsidRDefault="00A83DE5" w:rsidP="00A83DE5">
            <w:pPr>
              <w:jc w:val="center"/>
            </w:pPr>
          </w:p>
        </w:tc>
      </w:tr>
    </w:tbl>
    <w:p w14:paraId="4572D816" w14:textId="77777777" w:rsidR="007268E4" w:rsidRPr="00BB4F60" w:rsidRDefault="00A83DE5" w:rsidP="00A83DE5">
      <w:pPr>
        <w:jc w:val="center"/>
      </w:pPr>
      <w:r>
        <w:t>© Print-FreeCalendar.Com</w:t>
      </w:r>
    </w:p>
    <w:sectPr w:rsidR="007268E4" w:rsidRPr="00BB4F60" w:rsidSect="00A83D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109B" w14:textId="77777777" w:rsidR="00B20E84" w:rsidRDefault="00B20E84" w:rsidP="005762FE">
      <w:r>
        <w:separator/>
      </w:r>
    </w:p>
  </w:endnote>
  <w:endnote w:type="continuationSeparator" w:id="0">
    <w:p w14:paraId="55243EDA" w14:textId="77777777" w:rsidR="00B20E84" w:rsidRDefault="00B20E8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4E97" w14:textId="77777777" w:rsidR="00B20E84" w:rsidRDefault="00B20E84" w:rsidP="005762FE">
      <w:r>
        <w:separator/>
      </w:r>
    </w:p>
  </w:footnote>
  <w:footnote w:type="continuationSeparator" w:id="0">
    <w:p w14:paraId="7A9E01DC" w14:textId="77777777" w:rsidR="00B20E84" w:rsidRDefault="00B20E84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E5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3DE5"/>
    <w:rsid w:val="00A86B04"/>
    <w:rsid w:val="00A91273"/>
    <w:rsid w:val="00AA1139"/>
    <w:rsid w:val="00AA4289"/>
    <w:rsid w:val="00AC19FD"/>
    <w:rsid w:val="00AE729B"/>
    <w:rsid w:val="00B0005D"/>
    <w:rsid w:val="00B0251D"/>
    <w:rsid w:val="00B20E84"/>
    <w:rsid w:val="00B21B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74E7"/>
  <w15:docId w15:val="{C0DA6DE6-9353-4DBE-84FB-3547300E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-FreeCalendar-ok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Editable Calendar with Holidays</dc:title>
  <dc:subject/>
  <dc:creator>Print-FreeCalendar.Com</dc:creator>
  <cp:keywords>February 2023 Editable Calendar with Holidays</cp:keywords>
  <dc:description>Download more at Print-FreeCalendar.Com</dc:description>
  <cp:lastModifiedBy>Print FreeCalendar</cp:lastModifiedBy>
  <cp:revision>1</cp:revision>
  <dcterms:created xsi:type="dcterms:W3CDTF">2022-10-26T08:42:00Z</dcterms:created>
  <dcterms:modified xsi:type="dcterms:W3CDTF">2022-10-26T08:43:00Z</dcterms:modified>
</cp:coreProperties>
</file>