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30E23" w:rsidRPr="00630E23" w14:paraId="2D24184C" w14:textId="77777777" w:rsidTr="00630E23">
        <w:trPr>
          <w:trHeight w:val="600"/>
        </w:trPr>
        <w:tc>
          <w:tcPr>
            <w:tcW w:w="9576" w:type="dxa"/>
            <w:gridSpan w:val="7"/>
          </w:tcPr>
          <w:p w14:paraId="1927F664" w14:textId="77777777" w:rsidR="00630E23" w:rsidRPr="00630E23" w:rsidRDefault="00630E23" w:rsidP="00630E23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630E23" w14:paraId="4EC8EEAD" w14:textId="77777777" w:rsidTr="00630E23">
        <w:tc>
          <w:tcPr>
            <w:tcW w:w="1368" w:type="dxa"/>
            <w:tcBorders>
              <w:bottom w:val="single" w:sz="4" w:space="0" w:color="auto"/>
            </w:tcBorders>
          </w:tcPr>
          <w:p w14:paraId="5CC4D767" w14:textId="77777777" w:rsidR="00630E23" w:rsidRDefault="00630E23" w:rsidP="00630E23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886250" w14:textId="77777777" w:rsidR="00630E23" w:rsidRDefault="00630E23" w:rsidP="00630E2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9304D03" w14:textId="77777777" w:rsidR="00630E23" w:rsidRDefault="00630E23" w:rsidP="00630E2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073D8A" w14:textId="77777777" w:rsidR="00630E23" w:rsidRDefault="00630E23" w:rsidP="00630E2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D09B9D" w14:textId="77777777" w:rsidR="00630E23" w:rsidRDefault="00630E23" w:rsidP="00630E2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EED6FE" w14:textId="77777777" w:rsidR="00630E23" w:rsidRDefault="00630E23" w:rsidP="00630E2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BA728B" w14:textId="77777777" w:rsidR="00630E23" w:rsidRDefault="00630E23" w:rsidP="00630E23">
            <w:pPr>
              <w:jc w:val="center"/>
            </w:pPr>
            <w:r>
              <w:t>Saturday</w:t>
            </w:r>
          </w:p>
        </w:tc>
      </w:tr>
      <w:tr w:rsidR="00630E23" w14:paraId="5B3D018C" w14:textId="77777777" w:rsidTr="00630E2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794BD3" w14:textId="77777777" w:rsidR="00630E23" w:rsidRDefault="00630E23" w:rsidP="00630E23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5EA37D" w14:textId="77777777" w:rsidR="00630E23" w:rsidRDefault="00630E23" w:rsidP="00630E2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B2B0FA" w14:textId="77777777" w:rsidR="00630E23" w:rsidRDefault="00630E23" w:rsidP="00630E2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3C3400" w14:textId="77777777" w:rsidR="00630E23" w:rsidRDefault="00630E23" w:rsidP="00630E2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A3A66D" w14:textId="77777777" w:rsidR="00630E23" w:rsidRDefault="00630E23" w:rsidP="00630E2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346B30" w14:textId="77777777" w:rsidR="00630E23" w:rsidRDefault="00630E23" w:rsidP="00630E2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0112DB" w14:textId="77777777" w:rsidR="00630E23" w:rsidRDefault="00630E23" w:rsidP="00630E2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630E23" w14:paraId="1F8A791C" w14:textId="77777777" w:rsidTr="00630E2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713539" w14:textId="77777777" w:rsidR="00630E23" w:rsidRDefault="00630E23" w:rsidP="00630E2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13A29F" w14:textId="77777777" w:rsidR="00630E23" w:rsidRDefault="00630E23" w:rsidP="00630E2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52A293" w14:textId="77777777" w:rsidR="00630E23" w:rsidRDefault="00630E23" w:rsidP="00630E2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33C210" w14:textId="77777777" w:rsidR="00630E23" w:rsidRDefault="00630E23" w:rsidP="00630E2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A89F6D" w14:textId="77777777" w:rsidR="00630E23" w:rsidRDefault="00630E23" w:rsidP="00630E2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F8FA9C" w14:textId="77777777" w:rsidR="00630E23" w:rsidRDefault="00630E23" w:rsidP="00630E2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B2E1BA" w14:textId="77777777" w:rsidR="00630E23" w:rsidRDefault="00630E23" w:rsidP="00630E2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630E23" w14:paraId="6699252E" w14:textId="77777777" w:rsidTr="00630E2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54E72A" w14:textId="77777777" w:rsidR="00630E23" w:rsidRDefault="00630E23" w:rsidP="00630E2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34EE61" w14:textId="77777777" w:rsidR="00630E23" w:rsidRDefault="00630E23" w:rsidP="00630E23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A9DAF4" w14:textId="77777777" w:rsidR="00630E23" w:rsidRDefault="00630E23" w:rsidP="00630E2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4182B4" w14:textId="77777777" w:rsidR="00630E23" w:rsidRDefault="00630E23" w:rsidP="00630E2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4018D9" w14:textId="77777777" w:rsidR="00630E23" w:rsidRDefault="00630E23" w:rsidP="00630E2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05EE0F" w14:textId="77777777" w:rsidR="00630E23" w:rsidRDefault="00630E23" w:rsidP="00630E2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8A9C40" w14:textId="77777777" w:rsidR="00630E23" w:rsidRDefault="00630E23" w:rsidP="00630E2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630E23" w14:paraId="52144A00" w14:textId="77777777" w:rsidTr="00630E2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343F10" w14:textId="77777777" w:rsidR="00630E23" w:rsidRDefault="00630E23" w:rsidP="00630E2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640B20" w14:textId="77777777" w:rsidR="00630E23" w:rsidRDefault="00630E23" w:rsidP="00630E2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0B9AF2" w14:textId="77777777" w:rsidR="00630E23" w:rsidRDefault="00630E23" w:rsidP="00630E2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0442B54" w14:textId="77777777" w:rsidR="00630E23" w:rsidRDefault="00630E23" w:rsidP="00630E2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23F0131" w14:textId="77777777" w:rsidR="00630E23" w:rsidRDefault="00630E23" w:rsidP="00630E2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61DA02C" w14:textId="77777777" w:rsidR="00630E23" w:rsidRDefault="00630E23" w:rsidP="00630E2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9969D0F" w14:textId="77777777" w:rsidR="00630E23" w:rsidRDefault="00630E23" w:rsidP="00630E2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630E23" w14:paraId="2AB7A017" w14:textId="77777777" w:rsidTr="00630E23">
        <w:trPr>
          <w:trHeight w:val="1500"/>
        </w:trPr>
        <w:tc>
          <w:tcPr>
            <w:tcW w:w="1368" w:type="dxa"/>
            <w:shd w:val="clear" w:color="auto" w:fill="auto"/>
          </w:tcPr>
          <w:p w14:paraId="6F67BE02" w14:textId="77777777" w:rsidR="00630E23" w:rsidRDefault="00630E23" w:rsidP="00630E2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F15506" w14:textId="77777777" w:rsidR="00630E23" w:rsidRDefault="00630E23" w:rsidP="00630E2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57C296" w14:textId="77777777" w:rsidR="00630E23" w:rsidRDefault="00630E23" w:rsidP="00630E2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3D0D4A0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0D79D9B1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16A10D6E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3B8CFC4B" w14:textId="77777777" w:rsidR="00630E23" w:rsidRDefault="00630E23" w:rsidP="00630E23">
            <w:pPr>
              <w:jc w:val="center"/>
            </w:pPr>
          </w:p>
        </w:tc>
      </w:tr>
      <w:tr w:rsidR="00630E23" w14:paraId="4B44FD59" w14:textId="77777777" w:rsidTr="00630E23">
        <w:trPr>
          <w:trHeight w:val="1500"/>
        </w:trPr>
        <w:tc>
          <w:tcPr>
            <w:tcW w:w="1368" w:type="dxa"/>
          </w:tcPr>
          <w:p w14:paraId="618559D6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53D44B85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126212EC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577CA6E6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641BA41D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1373CF38" w14:textId="77777777" w:rsidR="00630E23" w:rsidRDefault="00630E23" w:rsidP="00630E23">
            <w:pPr>
              <w:jc w:val="center"/>
            </w:pPr>
          </w:p>
        </w:tc>
        <w:tc>
          <w:tcPr>
            <w:tcW w:w="1368" w:type="dxa"/>
          </w:tcPr>
          <w:p w14:paraId="5CE15349" w14:textId="77777777" w:rsidR="00630E23" w:rsidRDefault="00630E23" w:rsidP="00630E23">
            <w:pPr>
              <w:jc w:val="center"/>
            </w:pPr>
          </w:p>
        </w:tc>
      </w:tr>
    </w:tbl>
    <w:p w14:paraId="30B81367" w14:textId="77777777" w:rsidR="00630E23" w:rsidRDefault="00630E23" w:rsidP="00630E23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30E23" w:rsidRPr="00630E23" w14:paraId="799BF2D6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20CD289E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55E0C848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6EBFF9D8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0F28BB6A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2B7052E4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3157C23D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28AA8908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77339F78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0EC358D5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61BC3F53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1279B25C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6C8BBDD0" w14:textId="77777777" w:rsidTr="00630E23">
        <w:trPr>
          <w:trHeight w:val="280"/>
        </w:trPr>
        <w:tc>
          <w:tcPr>
            <w:tcW w:w="9576" w:type="dxa"/>
            <w:shd w:val="clear" w:color="auto" w:fill="auto"/>
          </w:tcPr>
          <w:p w14:paraId="0DD62D12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  <w:tr w:rsidR="00630E23" w:rsidRPr="00630E23" w14:paraId="6F28DCE9" w14:textId="77777777" w:rsidTr="00630E23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7FDD032" w14:textId="77777777" w:rsidR="00630E23" w:rsidRPr="00630E23" w:rsidRDefault="00630E23" w:rsidP="00630E23">
            <w:pPr>
              <w:jc w:val="center"/>
              <w:rPr>
                <w:sz w:val="20"/>
              </w:rPr>
            </w:pPr>
          </w:p>
        </w:tc>
      </w:tr>
    </w:tbl>
    <w:p w14:paraId="0DAFD32E" w14:textId="77777777" w:rsidR="007268E4" w:rsidRPr="00BB4F60" w:rsidRDefault="00630E23" w:rsidP="00630E23">
      <w:pPr>
        <w:jc w:val="center"/>
      </w:pPr>
      <w:r>
        <w:t>© Print-FreeCalendar.Com</w:t>
      </w:r>
    </w:p>
    <w:sectPr w:rsidR="007268E4" w:rsidRPr="00BB4F60" w:rsidSect="0063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8F9" w14:textId="77777777" w:rsidR="00232037" w:rsidRDefault="00232037" w:rsidP="005762FE">
      <w:r>
        <w:separator/>
      </w:r>
    </w:p>
  </w:endnote>
  <w:endnote w:type="continuationSeparator" w:id="0">
    <w:p w14:paraId="600A7889" w14:textId="77777777" w:rsidR="00232037" w:rsidRDefault="0023203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1F26" w14:textId="77777777" w:rsidR="00232037" w:rsidRDefault="00232037" w:rsidP="005762FE">
      <w:r>
        <w:separator/>
      </w:r>
    </w:p>
  </w:footnote>
  <w:footnote w:type="continuationSeparator" w:id="0">
    <w:p w14:paraId="173CC413" w14:textId="77777777" w:rsidR="00232037" w:rsidRDefault="00232037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2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2037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0E23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E3D3"/>
  <w15:docId w15:val="{AEBEC5CD-3825-42A6-9325-BF7EAD5B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Printable with Notes (vertical)</dc:title>
  <dc:subject/>
  <dc:creator>Print-FreeCalendar.Com</dc:creator>
  <cp:keywords>January 2023 Calendar Printable with Notes (vertical)</cp:keywords>
  <dc:description>Download more at Print-FreeCalendar.Com</dc:description>
  <cp:lastModifiedBy>Print FreeCalendar</cp:lastModifiedBy>
  <cp:revision>1</cp:revision>
  <dcterms:created xsi:type="dcterms:W3CDTF">2022-10-26T14:16:00Z</dcterms:created>
  <dcterms:modified xsi:type="dcterms:W3CDTF">2022-10-26T14:17:00Z</dcterms:modified>
</cp:coreProperties>
</file>