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2F0A54" w:rsidRPr="002F0A54" w14:paraId="4E6C86DA" w14:textId="77777777" w:rsidTr="002F0A54">
        <w:trPr>
          <w:trHeight w:val="600"/>
        </w:trPr>
        <w:tc>
          <w:tcPr>
            <w:tcW w:w="13176" w:type="dxa"/>
            <w:gridSpan w:val="7"/>
          </w:tcPr>
          <w:p w14:paraId="34AF9178" w14:textId="77777777" w:rsidR="002F0A54" w:rsidRPr="002F0A54" w:rsidRDefault="002F0A54" w:rsidP="002F0A54">
            <w:pPr>
              <w:jc w:val="center"/>
              <w:rPr>
                <w:sz w:val="48"/>
              </w:rPr>
            </w:pPr>
            <w:r>
              <w:rPr>
                <w:sz w:val="48"/>
              </w:rPr>
              <w:t>January 2023</w:t>
            </w:r>
          </w:p>
        </w:tc>
      </w:tr>
      <w:tr w:rsidR="002F0A54" w14:paraId="3BF741AD" w14:textId="77777777" w:rsidTr="002F0A54">
        <w:tc>
          <w:tcPr>
            <w:tcW w:w="1882" w:type="dxa"/>
            <w:tcBorders>
              <w:bottom w:val="single" w:sz="4" w:space="0" w:color="auto"/>
            </w:tcBorders>
          </w:tcPr>
          <w:p w14:paraId="347E465E" w14:textId="77777777" w:rsidR="002F0A54" w:rsidRDefault="002F0A54" w:rsidP="002F0A54">
            <w:pPr>
              <w:jc w:val="center"/>
            </w:pPr>
            <w:r>
              <w:t>Sunday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B5E5093" w14:textId="77777777" w:rsidR="002F0A54" w:rsidRDefault="002F0A54" w:rsidP="002F0A54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C45FBBC" w14:textId="77777777" w:rsidR="002F0A54" w:rsidRDefault="002F0A54" w:rsidP="002F0A54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3D7172A" w14:textId="77777777" w:rsidR="002F0A54" w:rsidRDefault="002F0A54" w:rsidP="002F0A54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DA0851E" w14:textId="77777777" w:rsidR="002F0A54" w:rsidRDefault="002F0A54" w:rsidP="002F0A54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021FA818" w14:textId="77777777" w:rsidR="002F0A54" w:rsidRDefault="002F0A54" w:rsidP="002F0A54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13804C2E" w14:textId="77777777" w:rsidR="002F0A54" w:rsidRDefault="002F0A54" w:rsidP="002F0A54">
            <w:pPr>
              <w:jc w:val="center"/>
            </w:pPr>
            <w:r>
              <w:t>Saturday</w:t>
            </w:r>
          </w:p>
        </w:tc>
      </w:tr>
      <w:tr w:rsidR="002F0A54" w14:paraId="58F769C2" w14:textId="77777777" w:rsidTr="002F0A54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79F66D6" w14:textId="77777777" w:rsidR="002F0A54" w:rsidRDefault="002F0A54" w:rsidP="002F0A54">
            <w:pPr>
              <w:jc w:val="center"/>
            </w:pPr>
            <w:r>
              <w:t>1</w:t>
            </w:r>
            <w:r>
              <w:br/>
            </w:r>
            <w:r>
              <w:br/>
              <w:t>New Year's 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938E32D" w14:textId="77777777" w:rsidR="002F0A54" w:rsidRDefault="002F0A54" w:rsidP="002F0A54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6702177" w14:textId="77777777" w:rsidR="002F0A54" w:rsidRDefault="002F0A54" w:rsidP="002F0A54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6C0D68E" w14:textId="77777777" w:rsidR="002F0A54" w:rsidRDefault="002F0A54" w:rsidP="002F0A54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EF3D708" w14:textId="77777777" w:rsidR="002F0A54" w:rsidRDefault="002F0A54" w:rsidP="002F0A54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B8D38C2" w14:textId="77777777" w:rsidR="002F0A54" w:rsidRDefault="002F0A54" w:rsidP="002F0A54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3C71EDB" w14:textId="77777777" w:rsidR="002F0A54" w:rsidRDefault="002F0A54" w:rsidP="002F0A54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</w:tr>
      <w:tr w:rsidR="002F0A54" w14:paraId="52EA6A98" w14:textId="77777777" w:rsidTr="002F0A54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6A12C24" w14:textId="77777777" w:rsidR="002F0A54" w:rsidRDefault="002F0A54" w:rsidP="002F0A54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02733CD" w14:textId="77777777" w:rsidR="002F0A54" w:rsidRDefault="002F0A54" w:rsidP="002F0A54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AFB0754" w14:textId="77777777" w:rsidR="002F0A54" w:rsidRDefault="002F0A54" w:rsidP="002F0A54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B5502C6" w14:textId="77777777" w:rsidR="002F0A54" w:rsidRDefault="002F0A54" w:rsidP="002F0A54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75836EE" w14:textId="77777777" w:rsidR="002F0A54" w:rsidRDefault="002F0A54" w:rsidP="002F0A54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E40097F" w14:textId="77777777" w:rsidR="002F0A54" w:rsidRDefault="002F0A54" w:rsidP="002F0A54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9B94073" w14:textId="77777777" w:rsidR="002F0A54" w:rsidRDefault="002F0A54" w:rsidP="002F0A54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</w:tr>
      <w:tr w:rsidR="002F0A54" w14:paraId="2240F12F" w14:textId="77777777" w:rsidTr="002F0A54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6083BF0" w14:textId="77777777" w:rsidR="002F0A54" w:rsidRDefault="002F0A54" w:rsidP="002F0A54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4F01D30" w14:textId="77777777" w:rsidR="002F0A54" w:rsidRDefault="002F0A54" w:rsidP="002F0A54">
            <w:pPr>
              <w:jc w:val="center"/>
            </w:pPr>
            <w:r>
              <w:t>16</w:t>
            </w:r>
            <w:r>
              <w:br/>
            </w:r>
            <w:r>
              <w:br/>
              <w:t>Luther King Jr 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A9C7A5B" w14:textId="77777777" w:rsidR="002F0A54" w:rsidRDefault="002F0A54" w:rsidP="002F0A54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00EA636" w14:textId="77777777" w:rsidR="002F0A54" w:rsidRDefault="002F0A54" w:rsidP="002F0A54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D0B4573" w14:textId="77777777" w:rsidR="002F0A54" w:rsidRDefault="002F0A54" w:rsidP="002F0A54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47432D4" w14:textId="77777777" w:rsidR="002F0A54" w:rsidRDefault="002F0A54" w:rsidP="002F0A54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8CED7FE" w14:textId="77777777" w:rsidR="002F0A54" w:rsidRDefault="002F0A54" w:rsidP="002F0A54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</w:tr>
      <w:tr w:rsidR="002F0A54" w14:paraId="5219FDA4" w14:textId="77777777" w:rsidTr="002F0A54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0715D9C" w14:textId="77777777" w:rsidR="002F0A54" w:rsidRDefault="002F0A54" w:rsidP="002F0A54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820F2BB" w14:textId="77777777" w:rsidR="002F0A54" w:rsidRDefault="002F0A54" w:rsidP="002F0A54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30CA73A" w14:textId="77777777" w:rsidR="002F0A54" w:rsidRDefault="002F0A54" w:rsidP="002F0A54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7785E38" w14:textId="77777777" w:rsidR="002F0A54" w:rsidRDefault="002F0A54" w:rsidP="002F0A54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6FC377D0" w14:textId="77777777" w:rsidR="002F0A54" w:rsidRDefault="002F0A54" w:rsidP="002F0A54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38D84EDD" w14:textId="77777777" w:rsidR="002F0A54" w:rsidRDefault="002F0A54" w:rsidP="002F0A54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5D564821" w14:textId="77777777" w:rsidR="002F0A54" w:rsidRDefault="002F0A54" w:rsidP="002F0A54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</w:tr>
      <w:tr w:rsidR="002F0A54" w14:paraId="64F66BA3" w14:textId="77777777" w:rsidTr="002F0A54">
        <w:trPr>
          <w:trHeight w:val="1340"/>
        </w:trPr>
        <w:tc>
          <w:tcPr>
            <w:tcW w:w="1882" w:type="dxa"/>
            <w:shd w:val="clear" w:color="auto" w:fill="auto"/>
          </w:tcPr>
          <w:p w14:paraId="4A246CBF" w14:textId="77777777" w:rsidR="002F0A54" w:rsidRDefault="002F0A54" w:rsidP="002F0A54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726CB200" w14:textId="77777777" w:rsidR="002F0A54" w:rsidRDefault="002F0A54" w:rsidP="002F0A54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EF5A94D" w14:textId="77777777" w:rsidR="002F0A54" w:rsidRDefault="002F0A54" w:rsidP="002F0A54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416CE031" w14:textId="77777777" w:rsidR="002F0A54" w:rsidRDefault="002F0A54" w:rsidP="002F0A54">
            <w:pPr>
              <w:jc w:val="center"/>
            </w:pPr>
          </w:p>
        </w:tc>
        <w:tc>
          <w:tcPr>
            <w:tcW w:w="1882" w:type="dxa"/>
          </w:tcPr>
          <w:p w14:paraId="08E17CE3" w14:textId="77777777" w:rsidR="002F0A54" w:rsidRDefault="002F0A54" w:rsidP="002F0A54">
            <w:pPr>
              <w:jc w:val="center"/>
            </w:pPr>
          </w:p>
        </w:tc>
        <w:tc>
          <w:tcPr>
            <w:tcW w:w="1883" w:type="dxa"/>
          </w:tcPr>
          <w:p w14:paraId="4D80D613" w14:textId="77777777" w:rsidR="002F0A54" w:rsidRDefault="002F0A54" w:rsidP="002F0A54">
            <w:pPr>
              <w:jc w:val="center"/>
            </w:pPr>
          </w:p>
        </w:tc>
        <w:tc>
          <w:tcPr>
            <w:tcW w:w="1883" w:type="dxa"/>
          </w:tcPr>
          <w:p w14:paraId="62A166ED" w14:textId="77777777" w:rsidR="002F0A54" w:rsidRDefault="002F0A54" w:rsidP="002F0A54">
            <w:pPr>
              <w:jc w:val="center"/>
            </w:pPr>
          </w:p>
        </w:tc>
      </w:tr>
      <w:tr w:rsidR="002F0A54" w14:paraId="10659F1E" w14:textId="77777777" w:rsidTr="002F0A54">
        <w:trPr>
          <w:trHeight w:val="1340"/>
        </w:trPr>
        <w:tc>
          <w:tcPr>
            <w:tcW w:w="1882" w:type="dxa"/>
          </w:tcPr>
          <w:p w14:paraId="5C8C2860" w14:textId="77777777" w:rsidR="002F0A54" w:rsidRDefault="002F0A54" w:rsidP="002F0A54">
            <w:pPr>
              <w:jc w:val="center"/>
            </w:pPr>
          </w:p>
        </w:tc>
        <w:tc>
          <w:tcPr>
            <w:tcW w:w="1882" w:type="dxa"/>
          </w:tcPr>
          <w:p w14:paraId="07F5D4C1" w14:textId="77777777" w:rsidR="002F0A54" w:rsidRDefault="002F0A54" w:rsidP="002F0A54">
            <w:pPr>
              <w:jc w:val="center"/>
            </w:pPr>
          </w:p>
        </w:tc>
        <w:tc>
          <w:tcPr>
            <w:tcW w:w="1882" w:type="dxa"/>
          </w:tcPr>
          <w:p w14:paraId="7CEF9679" w14:textId="77777777" w:rsidR="002F0A54" w:rsidRDefault="002F0A54" w:rsidP="002F0A54">
            <w:pPr>
              <w:jc w:val="center"/>
            </w:pPr>
          </w:p>
        </w:tc>
        <w:tc>
          <w:tcPr>
            <w:tcW w:w="1882" w:type="dxa"/>
          </w:tcPr>
          <w:p w14:paraId="0E6CA02A" w14:textId="77777777" w:rsidR="002F0A54" w:rsidRDefault="002F0A54" w:rsidP="002F0A54">
            <w:pPr>
              <w:jc w:val="center"/>
            </w:pPr>
          </w:p>
        </w:tc>
        <w:tc>
          <w:tcPr>
            <w:tcW w:w="1882" w:type="dxa"/>
          </w:tcPr>
          <w:p w14:paraId="784916A3" w14:textId="77777777" w:rsidR="002F0A54" w:rsidRDefault="002F0A54" w:rsidP="002F0A54">
            <w:pPr>
              <w:jc w:val="center"/>
            </w:pPr>
          </w:p>
        </w:tc>
        <w:tc>
          <w:tcPr>
            <w:tcW w:w="1883" w:type="dxa"/>
          </w:tcPr>
          <w:p w14:paraId="26F671F0" w14:textId="77777777" w:rsidR="002F0A54" w:rsidRDefault="002F0A54" w:rsidP="002F0A54">
            <w:pPr>
              <w:jc w:val="center"/>
            </w:pPr>
          </w:p>
        </w:tc>
        <w:tc>
          <w:tcPr>
            <w:tcW w:w="1883" w:type="dxa"/>
          </w:tcPr>
          <w:p w14:paraId="577DCE71" w14:textId="77777777" w:rsidR="002F0A54" w:rsidRDefault="002F0A54" w:rsidP="002F0A54">
            <w:pPr>
              <w:jc w:val="center"/>
            </w:pPr>
          </w:p>
        </w:tc>
      </w:tr>
    </w:tbl>
    <w:p w14:paraId="2596021D" w14:textId="77777777" w:rsidR="007268E4" w:rsidRPr="00BB4F60" w:rsidRDefault="002F0A54" w:rsidP="002F0A54">
      <w:pPr>
        <w:jc w:val="center"/>
      </w:pPr>
      <w:r>
        <w:t>© Print-FreeCalendar.Com</w:t>
      </w:r>
    </w:p>
    <w:sectPr w:rsidR="007268E4" w:rsidRPr="00BB4F60" w:rsidSect="002F0A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FA99" w14:textId="77777777" w:rsidR="004756D0" w:rsidRDefault="004756D0" w:rsidP="005762FE">
      <w:r>
        <w:separator/>
      </w:r>
    </w:p>
  </w:endnote>
  <w:endnote w:type="continuationSeparator" w:id="0">
    <w:p w14:paraId="4F7355A6" w14:textId="77777777" w:rsidR="004756D0" w:rsidRDefault="004756D0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E185" w14:textId="77777777" w:rsidR="004756D0" w:rsidRDefault="004756D0" w:rsidP="005762FE">
      <w:r>
        <w:separator/>
      </w:r>
    </w:p>
  </w:footnote>
  <w:footnote w:type="continuationSeparator" w:id="0">
    <w:p w14:paraId="043B9C7F" w14:textId="77777777" w:rsidR="004756D0" w:rsidRDefault="004756D0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54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2F0A5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756D0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1B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DDDB"/>
  <w15:docId w15:val="{009425C7-2D0F-4D4C-84B2-5E920CC8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-FreeCalendar-ok\monthly\1.april-2020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Editable Calendar with Holidays</vt:lpstr>
    </vt:vector>
  </TitlesOfParts>
  <Company>Home Computer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Editable Calendar with Holidays</dc:title>
  <dc:subject/>
  <dc:creator>Print-FreeCalendar.Com</dc:creator>
  <cp:keywords>January 2023 Editable Calendar with Holidays</cp:keywords>
  <dc:description>Download more at Print-FreeCalendar.Com</dc:description>
  <cp:lastModifiedBy>Print FreeCalendar</cp:lastModifiedBy>
  <cp:revision>1</cp:revision>
  <dcterms:created xsi:type="dcterms:W3CDTF">2022-10-26T08:40:00Z</dcterms:created>
  <dcterms:modified xsi:type="dcterms:W3CDTF">2022-10-26T08:42:00Z</dcterms:modified>
</cp:coreProperties>
</file>