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C3CF0" w:rsidRPr="000C3CF0" w:rsidTr="000C3CF0">
        <w:trPr>
          <w:trHeight w:val="600"/>
        </w:trPr>
        <w:tc>
          <w:tcPr>
            <w:tcW w:w="9576" w:type="dxa"/>
            <w:gridSpan w:val="7"/>
          </w:tcPr>
          <w:p w:rsidR="000C3CF0" w:rsidRPr="000C3CF0" w:rsidRDefault="000C3CF0" w:rsidP="000C3CF0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July 2020</w:t>
            </w:r>
          </w:p>
        </w:tc>
      </w:tr>
      <w:tr w:rsidR="000C3CF0" w:rsidTr="000C3CF0">
        <w:tc>
          <w:tcPr>
            <w:tcW w:w="1368" w:type="dxa"/>
            <w:tcBorders>
              <w:bottom w:val="single" w:sz="4" w:space="0" w:color="auto"/>
            </w:tcBorders>
          </w:tcPr>
          <w:p w:rsidR="000C3CF0" w:rsidRDefault="000C3CF0" w:rsidP="000C3CF0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C3CF0" w:rsidRDefault="000C3CF0" w:rsidP="000C3CF0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C3CF0" w:rsidRDefault="000C3CF0" w:rsidP="000C3CF0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C3CF0" w:rsidRDefault="000C3CF0" w:rsidP="000C3CF0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C3CF0" w:rsidRDefault="000C3CF0" w:rsidP="000C3CF0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C3CF0" w:rsidRDefault="000C3CF0" w:rsidP="000C3CF0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C3CF0" w:rsidRDefault="000C3CF0" w:rsidP="000C3CF0">
            <w:pPr>
              <w:jc w:val="center"/>
            </w:pPr>
            <w:r>
              <w:t>Sunday</w:t>
            </w:r>
          </w:p>
        </w:tc>
      </w:tr>
      <w:tr w:rsidR="000C3CF0" w:rsidTr="00753B0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3CF0" w:rsidRDefault="000C3CF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3CF0" w:rsidRDefault="000C3CF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5</w:t>
            </w:r>
          </w:p>
        </w:tc>
      </w:tr>
      <w:tr w:rsidR="000C3CF0" w:rsidTr="000C3CF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12</w:t>
            </w:r>
          </w:p>
        </w:tc>
      </w:tr>
      <w:tr w:rsidR="000C3CF0" w:rsidTr="000C3CF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19</w:t>
            </w:r>
          </w:p>
        </w:tc>
      </w:tr>
      <w:tr w:rsidR="000C3CF0" w:rsidTr="000C3CF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0C3CF0" w:rsidRDefault="000C3CF0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0C3CF0" w:rsidRDefault="000C3CF0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0C3CF0" w:rsidRDefault="000C3CF0" w:rsidP="00BB4F60">
            <w:r>
              <w:t>26</w:t>
            </w:r>
          </w:p>
        </w:tc>
      </w:tr>
      <w:tr w:rsidR="000C3CF0" w:rsidTr="00753B0D">
        <w:trPr>
          <w:trHeight w:val="1500"/>
        </w:trPr>
        <w:tc>
          <w:tcPr>
            <w:tcW w:w="1368" w:type="dxa"/>
            <w:shd w:val="clear" w:color="auto" w:fill="auto"/>
          </w:tcPr>
          <w:p w:rsidR="000C3CF0" w:rsidRDefault="000C3CF0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0C3CF0" w:rsidRDefault="000C3CF0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0C3CF0" w:rsidRDefault="000C3CF0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0C3CF0" w:rsidRDefault="000C3CF0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0C3CF0" w:rsidRDefault="000C3CF0" w:rsidP="00BB4F60">
            <w:r>
              <w:t>31</w:t>
            </w:r>
          </w:p>
        </w:tc>
        <w:tc>
          <w:tcPr>
            <w:tcW w:w="1368" w:type="dxa"/>
            <w:shd w:val="clear" w:color="auto" w:fill="FFFFFF" w:themeFill="background1"/>
          </w:tcPr>
          <w:p w:rsidR="000C3CF0" w:rsidRDefault="000C3CF0" w:rsidP="00BB4F60"/>
        </w:tc>
        <w:tc>
          <w:tcPr>
            <w:tcW w:w="1368" w:type="dxa"/>
            <w:shd w:val="clear" w:color="auto" w:fill="FFFFFF" w:themeFill="background1"/>
          </w:tcPr>
          <w:p w:rsidR="000C3CF0" w:rsidRDefault="000C3CF0" w:rsidP="00BB4F60"/>
        </w:tc>
      </w:tr>
    </w:tbl>
    <w:p w:rsidR="000C3CF0" w:rsidRDefault="000C3CF0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8F63AD" w:rsidTr="008F63AD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8F63AD" w:rsidTr="008F63AD">
              <w:tc>
                <w:tcPr>
                  <w:tcW w:w="9445" w:type="dxa"/>
                </w:tcPr>
                <w:p w:rsidR="008F63AD" w:rsidRDefault="008F63AD" w:rsidP="00BB4F60"/>
              </w:tc>
            </w:tr>
            <w:tr w:rsidR="008F63AD" w:rsidTr="008F63AD">
              <w:tc>
                <w:tcPr>
                  <w:tcW w:w="9445" w:type="dxa"/>
                </w:tcPr>
                <w:p w:rsidR="008F63AD" w:rsidRDefault="008F63AD" w:rsidP="00BB4F60"/>
              </w:tc>
            </w:tr>
            <w:tr w:rsidR="008F63AD" w:rsidTr="008F63AD">
              <w:tc>
                <w:tcPr>
                  <w:tcW w:w="9445" w:type="dxa"/>
                </w:tcPr>
                <w:p w:rsidR="008F63AD" w:rsidRDefault="008F63AD" w:rsidP="00BB4F60"/>
              </w:tc>
            </w:tr>
            <w:tr w:rsidR="008F63AD" w:rsidTr="008F63AD">
              <w:tc>
                <w:tcPr>
                  <w:tcW w:w="9445" w:type="dxa"/>
                </w:tcPr>
                <w:p w:rsidR="008F63AD" w:rsidRDefault="008F63AD" w:rsidP="00BB4F60"/>
              </w:tc>
            </w:tr>
            <w:tr w:rsidR="008F63AD" w:rsidTr="008F63AD">
              <w:tc>
                <w:tcPr>
                  <w:tcW w:w="9445" w:type="dxa"/>
                </w:tcPr>
                <w:p w:rsidR="008F63AD" w:rsidRDefault="008F63AD" w:rsidP="00BB4F60"/>
              </w:tc>
            </w:tr>
            <w:tr w:rsidR="008F63AD" w:rsidTr="008F63AD">
              <w:tc>
                <w:tcPr>
                  <w:tcW w:w="9445" w:type="dxa"/>
                </w:tcPr>
                <w:p w:rsidR="008F63AD" w:rsidRDefault="008F63AD" w:rsidP="00BB4F60"/>
              </w:tc>
            </w:tr>
            <w:tr w:rsidR="008F63AD" w:rsidTr="008F63AD">
              <w:tc>
                <w:tcPr>
                  <w:tcW w:w="9445" w:type="dxa"/>
                </w:tcPr>
                <w:p w:rsidR="008F63AD" w:rsidRDefault="008F63AD" w:rsidP="00BB4F60"/>
              </w:tc>
            </w:tr>
            <w:tr w:rsidR="008F63AD" w:rsidTr="008F63AD">
              <w:tc>
                <w:tcPr>
                  <w:tcW w:w="9445" w:type="dxa"/>
                </w:tcPr>
                <w:p w:rsidR="008F63AD" w:rsidRDefault="008F63AD" w:rsidP="00BB4F60"/>
              </w:tc>
            </w:tr>
            <w:tr w:rsidR="008F63AD" w:rsidTr="008F63AD">
              <w:tc>
                <w:tcPr>
                  <w:tcW w:w="9445" w:type="dxa"/>
                </w:tcPr>
                <w:p w:rsidR="008F63AD" w:rsidRDefault="008F63AD" w:rsidP="00BB4F60"/>
              </w:tc>
            </w:tr>
            <w:tr w:rsidR="008F63AD" w:rsidTr="008F63AD">
              <w:tc>
                <w:tcPr>
                  <w:tcW w:w="9445" w:type="dxa"/>
                </w:tcPr>
                <w:p w:rsidR="008F63AD" w:rsidRDefault="008F63AD" w:rsidP="00BB4F60"/>
              </w:tc>
            </w:tr>
          </w:tbl>
          <w:p w:rsidR="008F63AD" w:rsidRDefault="008F63AD" w:rsidP="00BB4F60"/>
        </w:tc>
      </w:tr>
    </w:tbl>
    <w:p w:rsidR="007268E4" w:rsidRPr="00BB4F60" w:rsidRDefault="007268E4" w:rsidP="00BB4F60"/>
    <w:sectPr w:rsidR="007268E4" w:rsidRPr="00BB4F60" w:rsidSect="000C3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6F" w:rsidRDefault="0030206F" w:rsidP="005762FE">
      <w:r>
        <w:separator/>
      </w:r>
    </w:p>
  </w:endnote>
  <w:endnote w:type="continuationSeparator" w:id="0">
    <w:p w:rsidR="0030206F" w:rsidRDefault="0030206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F0" w:rsidRDefault="000C3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F0" w:rsidRPr="00753B0D" w:rsidRDefault="00753B0D" w:rsidP="00753B0D">
    <w:pPr>
      <w:pStyle w:val="Footer"/>
      <w:jc w:val="center"/>
    </w:pPr>
    <w:r>
      <w:t>© Print-FreeCalendar.Com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F0" w:rsidRDefault="000C3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6F" w:rsidRDefault="0030206F" w:rsidP="005762FE">
      <w:r>
        <w:separator/>
      </w:r>
    </w:p>
  </w:footnote>
  <w:footnote w:type="continuationSeparator" w:id="0">
    <w:p w:rsidR="0030206F" w:rsidRDefault="0030206F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F0" w:rsidRDefault="000C3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F0" w:rsidRPr="000C3CF0" w:rsidRDefault="000C3CF0" w:rsidP="000C3CF0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F0" w:rsidRDefault="000C3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F0"/>
    <w:rsid w:val="00037140"/>
    <w:rsid w:val="0004106F"/>
    <w:rsid w:val="0007080F"/>
    <w:rsid w:val="00075B3E"/>
    <w:rsid w:val="000903AB"/>
    <w:rsid w:val="000A0101"/>
    <w:rsid w:val="000C330A"/>
    <w:rsid w:val="000C3CF0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4131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06F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6056"/>
    <w:rsid w:val="006F7DCE"/>
    <w:rsid w:val="007224AB"/>
    <w:rsid w:val="007268E4"/>
    <w:rsid w:val="007312DE"/>
    <w:rsid w:val="007335EA"/>
    <w:rsid w:val="00735967"/>
    <w:rsid w:val="00753B0D"/>
    <w:rsid w:val="007D2CDD"/>
    <w:rsid w:val="007E16C3"/>
    <w:rsid w:val="007E2AAA"/>
    <w:rsid w:val="008450BC"/>
    <w:rsid w:val="00855C17"/>
    <w:rsid w:val="00867BC5"/>
    <w:rsid w:val="00883782"/>
    <w:rsid w:val="008F63A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C2327"/>
    <w:rsid w:val="009F289F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27B0-3ACC-4D6D-925B-FB66BAB1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2017-06-07T01:43:00Z</dcterms:created>
  <dcterms:modified xsi:type="dcterms:W3CDTF">2018-11-22T09:49:00Z</dcterms:modified>
</cp:coreProperties>
</file>