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E4AD4" w:rsidRPr="00DE4AD4" w14:paraId="69DC5B6B" w14:textId="77777777" w:rsidTr="00DE4AD4">
        <w:trPr>
          <w:trHeight w:val="600"/>
        </w:trPr>
        <w:tc>
          <w:tcPr>
            <w:tcW w:w="9576" w:type="dxa"/>
            <w:gridSpan w:val="7"/>
          </w:tcPr>
          <w:p w14:paraId="6B2E4A11" w14:textId="77777777" w:rsidR="00DE4AD4" w:rsidRPr="00DE4AD4" w:rsidRDefault="00DE4AD4" w:rsidP="00DE4AD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2021</w:t>
            </w:r>
          </w:p>
        </w:tc>
      </w:tr>
      <w:tr w:rsidR="00DE4AD4" w14:paraId="26781DCB" w14:textId="77777777" w:rsidTr="00DE4AD4">
        <w:tc>
          <w:tcPr>
            <w:tcW w:w="1368" w:type="dxa"/>
          </w:tcPr>
          <w:p w14:paraId="45AC11C8" w14:textId="77777777" w:rsidR="00DE4AD4" w:rsidRDefault="00DE4AD4" w:rsidP="00DE4AD4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532ED6F" w14:textId="77777777" w:rsidR="00DE4AD4" w:rsidRDefault="00DE4AD4" w:rsidP="00DE4AD4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3DCBBBFA" w14:textId="77777777" w:rsidR="00DE4AD4" w:rsidRDefault="00DE4AD4" w:rsidP="00DE4AD4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BF73B03" w14:textId="77777777" w:rsidR="00DE4AD4" w:rsidRDefault="00DE4AD4" w:rsidP="00DE4AD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9FD015" w14:textId="77777777" w:rsidR="00DE4AD4" w:rsidRDefault="00DE4AD4" w:rsidP="00DE4AD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FEA859" w14:textId="77777777" w:rsidR="00DE4AD4" w:rsidRDefault="00DE4AD4" w:rsidP="00DE4AD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8D1555" w14:textId="77777777" w:rsidR="00DE4AD4" w:rsidRDefault="00DE4AD4" w:rsidP="00DE4AD4">
            <w:pPr>
              <w:jc w:val="center"/>
            </w:pPr>
            <w:r>
              <w:t>Saturday</w:t>
            </w:r>
          </w:p>
        </w:tc>
      </w:tr>
      <w:tr w:rsidR="00DE4AD4" w14:paraId="4812848F" w14:textId="77777777" w:rsidTr="00DE4AD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91BCC43" w14:textId="77777777" w:rsidR="00DE4AD4" w:rsidRDefault="00DE4AD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A78062C" w14:textId="77777777" w:rsidR="00DE4AD4" w:rsidRDefault="00DE4AD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991AC0A" w14:textId="77777777" w:rsidR="00DE4AD4" w:rsidRDefault="00DE4AD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481BE3F" w14:textId="77777777" w:rsidR="00DE4AD4" w:rsidRDefault="00DE4AD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6C3CB9" w14:textId="77777777" w:rsidR="00DE4AD4" w:rsidRDefault="00DE4AD4" w:rsidP="00DE4AD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6243C5" w14:textId="77777777" w:rsidR="00DE4AD4" w:rsidRDefault="00DE4AD4" w:rsidP="00DE4AD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CED01B" w14:textId="77777777" w:rsidR="00DE4AD4" w:rsidRDefault="00DE4AD4" w:rsidP="00DE4AD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DE4AD4" w14:paraId="5BF6CD6F" w14:textId="77777777" w:rsidTr="00DE4AD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743965" w14:textId="77777777" w:rsidR="00DE4AD4" w:rsidRDefault="00DE4AD4" w:rsidP="00DE4AD4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CA8A31" w14:textId="77777777" w:rsidR="00DE4AD4" w:rsidRDefault="00DE4AD4" w:rsidP="00DE4AD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2463F9" w14:textId="77777777" w:rsidR="00DE4AD4" w:rsidRDefault="00DE4AD4" w:rsidP="00DE4AD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1C300F" w14:textId="77777777" w:rsidR="00DE4AD4" w:rsidRDefault="00DE4AD4" w:rsidP="00DE4AD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6C78CF" w14:textId="77777777" w:rsidR="00DE4AD4" w:rsidRDefault="00DE4AD4" w:rsidP="00DE4AD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634A01" w14:textId="77777777" w:rsidR="00DE4AD4" w:rsidRDefault="00DE4AD4" w:rsidP="00DE4AD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1AFA08" w14:textId="77777777" w:rsidR="00DE4AD4" w:rsidRDefault="00DE4AD4" w:rsidP="00DE4AD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DE4AD4" w14:paraId="25D1A740" w14:textId="77777777" w:rsidTr="00DE4AD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3414EF" w14:textId="77777777" w:rsidR="00DE4AD4" w:rsidRDefault="00DE4AD4" w:rsidP="00DE4AD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3E719" w14:textId="77777777" w:rsidR="00DE4AD4" w:rsidRDefault="00DE4AD4" w:rsidP="00DE4AD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956E7F" w14:textId="77777777" w:rsidR="00DE4AD4" w:rsidRDefault="00DE4AD4" w:rsidP="00DE4AD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BCAB65" w14:textId="77777777" w:rsidR="00DE4AD4" w:rsidRDefault="00DE4AD4" w:rsidP="00DE4AD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081071" w14:textId="77777777" w:rsidR="00DE4AD4" w:rsidRDefault="00DE4AD4" w:rsidP="00DE4AD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6B9539" w14:textId="77777777" w:rsidR="00DE4AD4" w:rsidRDefault="00DE4AD4" w:rsidP="00DE4AD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485AD6" w14:textId="77777777" w:rsidR="00DE4AD4" w:rsidRDefault="00DE4AD4" w:rsidP="00DE4AD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DE4AD4" w14:paraId="3F3DE8DD" w14:textId="77777777" w:rsidTr="00DE4AD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09FE1D" w14:textId="77777777" w:rsidR="00DE4AD4" w:rsidRDefault="00DE4AD4" w:rsidP="00DE4AD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66A3C2" w14:textId="77777777" w:rsidR="00DE4AD4" w:rsidRDefault="00DE4AD4" w:rsidP="00DE4AD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A521D1" w14:textId="77777777" w:rsidR="00DE4AD4" w:rsidRDefault="00DE4AD4" w:rsidP="00DE4AD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0F2EB0" w14:textId="77777777" w:rsidR="00DE4AD4" w:rsidRDefault="00DE4AD4" w:rsidP="00DE4AD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7ECEA9" w14:textId="77777777" w:rsidR="00DE4AD4" w:rsidRDefault="00DE4AD4" w:rsidP="00DE4AD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CAF020" w14:textId="77777777" w:rsidR="00DE4AD4" w:rsidRDefault="00DE4AD4" w:rsidP="00DE4AD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6AE773" w14:textId="77777777" w:rsidR="00DE4AD4" w:rsidRDefault="00DE4AD4" w:rsidP="00DE4AD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DE4AD4" w14:paraId="3273E9E2" w14:textId="77777777" w:rsidTr="00DE4AD4">
        <w:trPr>
          <w:trHeight w:val="1500"/>
        </w:trPr>
        <w:tc>
          <w:tcPr>
            <w:tcW w:w="1368" w:type="dxa"/>
            <w:shd w:val="clear" w:color="auto" w:fill="auto"/>
          </w:tcPr>
          <w:p w14:paraId="451B4811" w14:textId="77777777" w:rsidR="00DE4AD4" w:rsidRDefault="00DE4AD4" w:rsidP="00DE4AD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2A88F97" w14:textId="77777777" w:rsidR="00DE4AD4" w:rsidRDefault="00DE4AD4" w:rsidP="00DE4AD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995E68" w14:textId="77777777" w:rsidR="00DE4AD4" w:rsidRDefault="00DE4AD4" w:rsidP="00DE4AD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1C7B1B8" w14:textId="77777777" w:rsidR="00DE4AD4" w:rsidRDefault="00DE4AD4" w:rsidP="00DE4AD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4F9B5EF" w14:textId="77777777" w:rsidR="00DE4AD4" w:rsidRDefault="00DE4AD4" w:rsidP="00DE4AD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AC586B7" w14:textId="77777777" w:rsidR="00DE4AD4" w:rsidRDefault="00DE4AD4" w:rsidP="00DE4AD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6CDDBBE" w14:textId="77777777" w:rsidR="00DE4AD4" w:rsidRDefault="00DE4AD4" w:rsidP="00DE4AD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DE4AD4" w14:paraId="6DC82C26" w14:textId="77777777" w:rsidTr="00DE4AD4">
        <w:trPr>
          <w:trHeight w:val="1500"/>
        </w:trPr>
        <w:tc>
          <w:tcPr>
            <w:tcW w:w="1368" w:type="dxa"/>
          </w:tcPr>
          <w:p w14:paraId="23E03F1F" w14:textId="77777777" w:rsidR="00DE4AD4" w:rsidRDefault="00DE4AD4" w:rsidP="00BB4F60"/>
        </w:tc>
        <w:tc>
          <w:tcPr>
            <w:tcW w:w="1368" w:type="dxa"/>
          </w:tcPr>
          <w:p w14:paraId="6CE24EB1" w14:textId="77777777" w:rsidR="00DE4AD4" w:rsidRDefault="00DE4AD4" w:rsidP="00BB4F60"/>
        </w:tc>
        <w:tc>
          <w:tcPr>
            <w:tcW w:w="1368" w:type="dxa"/>
          </w:tcPr>
          <w:p w14:paraId="40F1D29D" w14:textId="77777777" w:rsidR="00DE4AD4" w:rsidRDefault="00DE4AD4" w:rsidP="00BB4F60"/>
        </w:tc>
        <w:tc>
          <w:tcPr>
            <w:tcW w:w="1368" w:type="dxa"/>
          </w:tcPr>
          <w:p w14:paraId="1829A3AF" w14:textId="77777777" w:rsidR="00DE4AD4" w:rsidRDefault="00DE4AD4" w:rsidP="00BB4F60"/>
        </w:tc>
        <w:tc>
          <w:tcPr>
            <w:tcW w:w="1368" w:type="dxa"/>
          </w:tcPr>
          <w:p w14:paraId="10793177" w14:textId="77777777" w:rsidR="00DE4AD4" w:rsidRDefault="00DE4AD4" w:rsidP="00BB4F60"/>
        </w:tc>
        <w:tc>
          <w:tcPr>
            <w:tcW w:w="1368" w:type="dxa"/>
          </w:tcPr>
          <w:p w14:paraId="146B6140" w14:textId="77777777" w:rsidR="00DE4AD4" w:rsidRDefault="00DE4AD4" w:rsidP="00BB4F60"/>
        </w:tc>
        <w:tc>
          <w:tcPr>
            <w:tcW w:w="1368" w:type="dxa"/>
          </w:tcPr>
          <w:p w14:paraId="767E7E82" w14:textId="77777777" w:rsidR="00DE4AD4" w:rsidRDefault="00DE4AD4" w:rsidP="00BB4F60"/>
        </w:tc>
      </w:tr>
    </w:tbl>
    <w:p w14:paraId="33528F70" w14:textId="77777777" w:rsidR="00DE4AD4" w:rsidRDefault="00DE4AD4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9C3E5E" w14:paraId="6E39F157" w14:textId="77777777" w:rsidTr="00EF23A4">
        <w:trPr>
          <w:trHeight w:val="263"/>
        </w:trPr>
        <w:tc>
          <w:tcPr>
            <w:tcW w:w="9611" w:type="dxa"/>
          </w:tcPr>
          <w:p w14:paraId="5D21A168" w14:textId="77777777" w:rsidR="009C3E5E" w:rsidRDefault="009C3E5E" w:rsidP="00EF23A4"/>
        </w:tc>
      </w:tr>
      <w:tr w:rsidR="009C3E5E" w14:paraId="6DF5C7E6" w14:textId="77777777" w:rsidTr="00EF23A4">
        <w:trPr>
          <w:trHeight w:val="263"/>
        </w:trPr>
        <w:tc>
          <w:tcPr>
            <w:tcW w:w="9611" w:type="dxa"/>
          </w:tcPr>
          <w:p w14:paraId="3FEC7949" w14:textId="77777777" w:rsidR="009C3E5E" w:rsidRDefault="009C3E5E" w:rsidP="00EF23A4"/>
        </w:tc>
      </w:tr>
      <w:tr w:rsidR="009C3E5E" w14:paraId="470DDFA5" w14:textId="77777777" w:rsidTr="00EF23A4">
        <w:trPr>
          <w:trHeight w:val="263"/>
        </w:trPr>
        <w:tc>
          <w:tcPr>
            <w:tcW w:w="9611" w:type="dxa"/>
          </w:tcPr>
          <w:p w14:paraId="0902AF5B" w14:textId="77777777" w:rsidR="009C3E5E" w:rsidRDefault="009C3E5E" w:rsidP="00EF23A4"/>
        </w:tc>
      </w:tr>
      <w:tr w:rsidR="009C3E5E" w14:paraId="731374DF" w14:textId="77777777" w:rsidTr="00EF23A4">
        <w:trPr>
          <w:trHeight w:val="263"/>
        </w:trPr>
        <w:tc>
          <w:tcPr>
            <w:tcW w:w="9611" w:type="dxa"/>
          </w:tcPr>
          <w:p w14:paraId="7A498F82" w14:textId="77777777" w:rsidR="009C3E5E" w:rsidRDefault="009C3E5E" w:rsidP="00EF23A4"/>
        </w:tc>
      </w:tr>
      <w:tr w:rsidR="009C3E5E" w14:paraId="1E59E9C9" w14:textId="77777777" w:rsidTr="00EF23A4">
        <w:trPr>
          <w:trHeight w:val="263"/>
        </w:trPr>
        <w:tc>
          <w:tcPr>
            <w:tcW w:w="9611" w:type="dxa"/>
          </w:tcPr>
          <w:p w14:paraId="4C777896" w14:textId="77777777" w:rsidR="009C3E5E" w:rsidRDefault="009C3E5E" w:rsidP="00EF23A4"/>
        </w:tc>
      </w:tr>
      <w:tr w:rsidR="009C3E5E" w14:paraId="64FACC54" w14:textId="77777777" w:rsidTr="00EF23A4">
        <w:trPr>
          <w:trHeight w:val="263"/>
        </w:trPr>
        <w:tc>
          <w:tcPr>
            <w:tcW w:w="9611" w:type="dxa"/>
          </w:tcPr>
          <w:p w14:paraId="7A6A8EF2" w14:textId="77777777" w:rsidR="009C3E5E" w:rsidRDefault="009C3E5E" w:rsidP="00EF23A4"/>
        </w:tc>
      </w:tr>
      <w:tr w:rsidR="009C3E5E" w14:paraId="619AB86A" w14:textId="77777777" w:rsidTr="00EF23A4">
        <w:trPr>
          <w:trHeight w:val="263"/>
        </w:trPr>
        <w:tc>
          <w:tcPr>
            <w:tcW w:w="9611" w:type="dxa"/>
          </w:tcPr>
          <w:p w14:paraId="047D9A72" w14:textId="77777777" w:rsidR="009C3E5E" w:rsidRDefault="009C3E5E" w:rsidP="00EF23A4"/>
        </w:tc>
      </w:tr>
    </w:tbl>
    <w:p w14:paraId="69FDF538" w14:textId="77777777" w:rsidR="007268E4" w:rsidRPr="00BB4F60" w:rsidRDefault="007268E4" w:rsidP="00BB4F60"/>
    <w:sectPr w:rsidR="007268E4" w:rsidRPr="00BB4F60" w:rsidSect="00DE4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0875" w14:textId="77777777" w:rsidR="00D455F2" w:rsidRDefault="00D455F2" w:rsidP="005762FE">
      <w:r>
        <w:separator/>
      </w:r>
    </w:p>
  </w:endnote>
  <w:endnote w:type="continuationSeparator" w:id="0">
    <w:p w14:paraId="1D879C33" w14:textId="77777777" w:rsidR="00D455F2" w:rsidRDefault="00D455F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BADA" w14:textId="77777777" w:rsidR="00DE4AD4" w:rsidRDefault="00DE4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0EF0" w14:textId="77777777" w:rsidR="00DE4AD4" w:rsidRPr="00DE4AD4" w:rsidRDefault="00DE4AD4" w:rsidP="00DE4AD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2F1C" w14:textId="77777777" w:rsidR="00DE4AD4" w:rsidRDefault="00DE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1CD5" w14:textId="77777777" w:rsidR="00D455F2" w:rsidRDefault="00D455F2" w:rsidP="005762FE">
      <w:r>
        <w:separator/>
      </w:r>
    </w:p>
  </w:footnote>
  <w:footnote w:type="continuationSeparator" w:id="0">
    <w:p w14:paraId="406BF5E2" w14:textId="77777777" w:rsidR="00D455F2" w:rsidRDefault="00D455F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6631" w14:textId="77777777" w:rsidR="00DE4AD4" w:rsidRDefault="00DE4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C36D" w14:textId="77777777" w:rsidR="00DE4AD4" w:rsidRPr="00DE4AD4" w:rsidRDefault="00DE4AD4" w:rsidP="00DE4AD4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9F01" w14:textId="77777777" w:rsidR="00DE4AD4" w:rsidRDefault="00DE4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D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85789"/>
    <w:rsid w:val="0099288A"/>
    <w:rsid w:val="00992C57"/>
    <w:rsid w:val="009A2F89"/>
    <w:rsid w:val="009B28A9"/>
    <w:rsid w:val="009B7546"/>
    <w:rsid w:val="009C3E5E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55F2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4AD4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4ECC"/>
  <w15:docId w15:val="{D4A560C6-1D07-48D5-A5ED-B67D78F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2</cp:revision>
  <dcterms:created xsi:type="dcterms:W3CDTF">2020-09-26T03:10:00Z</dcterms:created>
  <dcterms:modified xsi:type="dcterms:W3CDTF">2020-09-27T06:35:00Z</dcterms:modified>
</cp:coreProperties>
</file>