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23B9E" w:rsidRPr="00D23B9E" w14:paraId="0417ECF2" w14:textId="77777777" w:rsidTr="00D23B9E">
        <w:trPr>
          <w:trHeight w:val="600"/>
        </w:trPr>
        <w:tc>
          <w:tcPr>
            <w:tcW w:w="13176" w:type="dxa"/>
            <w:gridSpan w:val="7"/>
          </w:tcPr>
          <w:p w14:paraId="4688AB14" w14:textId="77777777" w:rsidR="00D23B9E" w:rsidRPr="00D23B9E" w:rsidRDefault="00D23B9E" w:rsidP="00D23B9E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2023</w:t>
            </w:r>
          </w:p>
        </w:tc>
      </w:tr>
      <w:tr w:rsidR="00D23B9E" w14:paraId="195E75F0" w14:textId="77777777" w:rsidTr="00D23B9E">
        <w:tc>
          <w:tcPr>
            <w:tcW w:w="1882" w:type="dxa"/>
          </w:tcPr>
          <w:p w14:paraId="24E9A8C1" w14:textId="77777777" w:rsidR="00D23B9E" w:rsidRDefault="00D23B9E" w:rsidP="00D23B9E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32FBA75E" w14:textId="77777777" w:rsidR="00D23B9E" w:rsidRDefault="00D23B9E" w:rsidP="00D23B9E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7B507DE9" w14:textId="77777777" w:rsidR="00D23B9E" w:rsidRDefault="00D23B9E" w:rsidP="00D23B9E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59FB5FC2" w14:textId="77777777" w:rsidR="00D23B9E" w:rsidRDefault="00D23B9E" w:rsidP="00D23B9E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B958918" w14:textId="77777777" w:rsidR="00D23B9E" w:rsidRDefault="00D23B9E" w:rsidP="00D23B9E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52B91B9C" w14:textId="77777777" w:rsidR="00D23B9E" w:rsidRDefault="00D23B9E" w:rsidP="00D23B9E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2650ADD" w14:textId="77777777" w:rsidR="00D23B9E" w:rsidRDefault="00D23B9E" w:rsidP="00D23B9E">
            <w:pPr>
              <w:jc w:val="center"/>
            </w:pPr>
            <w:r>
              <w:t>Saturday</w:t>
            </w:r>
          </w:p>
        </w:tc>
      </w:tr>
      <w:tr w:rsidR="00D23B9E" w14:paraId="326F2233" w14:textId="77777777" w:rsidTr="00D23B9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57DF2DC3" w14:textId="77777777" w:rsidR="00D23B9E" w:rsidRDefault="00D23B9E" w:rsidP="00D23B9E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7EB66CF" w14:textId="77777777" w:rsidR="00D23B9E" w:rsidRDefault="00D23B9E" w:rsidP="00D23B9E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CD3EC4B" w14:textId="77777777" w:rsidR="00D23B9E" w:rsidRDefault="00D23B9E" w:rsidP="00D23B9E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91CAB99" w14:textId="77777777" w:rsidR="00D23B9E" w:rsidRDefault="00D23B9E" w:rsidP="00D23B9E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BEFE8D2" w14:textId="77777777" w:rsidR="00D23B9E" w:rsidRDefault="00D23B9E" w:rsidP="00D23B9E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DC38AC4" w14:textId="77777777" w:rsidR="00D23B9E" w:rsidRDefault="00D23B9E" w:rsidP="00D23B9E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1AF702C" w14:textId="77777777" w:rsidR="00D23B9E" w:rsidRDefault="00D23B9E" w:rsidP="00D23B9E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D23B9E" w14:paraId="4E5E5380" w14:textId="77777777" w:rsidTr="00D23B9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C7FCCAD" w14:textId="77777777" w:rsidR="00D23B9E" w:rsidRDefault="00D23B9E" w:rsidP="00D23B9E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DDBF3FE" w14:textId="77777777" w:rsidR="00D23B9E" w:rsidRDefault="00D23B9E" w:rsidP="00D23B9E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A2C4DE2" w14:textId="77777777" w:rsidR="00D23B9E" w:rsidRDefault="00D23B9E" w:rsidP="00D23B9E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0B4C5A0" w14:textId="77777777" w:rsidR="00D23B9E" w:rsidRDefault="00D23B9E" w:rsidP="00D23B9E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20E3B9C" w14:textId="77777777" w:rsidR="00D23B9E" w:rsidRDefault="00D23B9E" w:rsidP="00D23B9E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71170CA" w14:textId="77777777" w:rsidR="00D23B9E" w:rsidRDefault="00D23B9E" w:rsidP="00D23B9E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320DA29" w14:textId="77777777" w:rsidR="00D23B9E" w:rsidRDefault="00D23B9E" w:rsidP="00D23B9E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D23B9E" w14:paraId="593239C6" w14:textId="77777777" w:rsidTr="00D23B9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3B6320A" w14:textId="77777777" w:rsidR="00D23B9E" w:rsidRDefault="00D23B9E" w:rsidP="00D23B9E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FAA699F" w14:textId="77777777" w:rsidR="00D23B9E" w:rsidRDefault="00D23B9E" w:rsidP="00D23B9E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7A2D73F" w14:textId="77777777" w:rsidR="00D23B9E" w:rsidRDefault="00D23B9E" w:rsidP="00D23B9E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D28679A" w14:textId="77777777" w:rsidR="00D23B9E" w:rsidRDefault="00D23B9E" w:rsidP="00D23B9E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21B3F03" w14:textId="77777777" w:rsidR="00D23B9E" w:rsidRDefault="00D23B9E" w:rsidP="00D23B9E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A4D152E" w14:textId="77777777" w:rsidR="00D23B9E" w:rsidRDefault="00D23B9E" w:rsidP="00D23B9E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A325D4D" w14:textId="77777777" w:rsidR="00D23B9E" w:rsidRDefault="00D23B9E" w:rsidP="00D23B9E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D23B9E" w14:paraId="2EED1B72" w14:textId="77777777" w:rsidTr="00D23B9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6DF42DC" w14:textId="77777777" w:rsidR="00D23B9E" w:rsidRDefault="00D23B9E" w:rsidP="00D23B9E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E14DB45" w14:textId="77777777" w:rsidR="00D23B9E" w:rsidRDefault="00D23B9E" w:rsidP="00D23B9E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12CCEE4" w14:textId="77777777" w:rsidR="00D23B9E" w:rsidRDefault="00D23B9E" w:rsidP="00D23B9E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F09DF2A" w14:textId="77777777" w:rsidR="00D23B9E" w:rsidRDefault="00D23B9E" w:rsidP="00D23B9E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8C31C08" w14:textId="77777777" w:rsidR="00D23B9E" w:rsidRDefault="00D23B9E" w:rsidP="00D23B9E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0174D93" w14:textId="77777777" w:rsidR="00D23B9E" w:rsidRDefault="00D23B9E" w:rsidP="00D23B9E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2907E51C" w14:textId="77777777" w:rsidR="00D23B9E" w:rsidRDefault="00D23B9E" w:rsidP="00D23B9E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D23B9E" w14:paraId="0D3185E3" w14:textId="77777777" w:rsidTr="00D23B9E">
        <w:trPr>
          <w:trHeight w:val="1340"/>
        </w:trPr>
        <w:tc>
          <w:tcPr>
            <w:tcW w:w="1882" w:type="dxa"/>
            <w:shd w:val="clear" w:color="auto" w:fill="auto"/>
          </w:tcPr>
          <w:p w14:paraId="5942A7B3" w14:textId="77777777" w:rsidR="00D23B9E" w:rsidRDefault="00D23B9E" w:rsidP="00D23B9E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D285C36" w14:textId="77777777" w:rsidR="00D23B9E" w:rsidRDefault="00D23B9E" w:rsidP="00D23B9E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06669D2" w14:textId="77777777" w:rsidR="00D23B9E" w:rsidRDefault="00D23B9E" w:rsidP="00D23B9E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3F66DD7" w14:textId="77777777" w:rsidR="00D23B9E" w:rsidRDefault="00D23B9E" w:rsidP="00D23B9E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FE08EB3" w14:textId="77777777" w:rsidR="00D23B9E" w:rsidRDefault="00D23B9E" w:rsidP="00D23B9E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4CF2858" w14:textId="77777777" w:rsidR="00D23B9E" w:rsidRDefault="00D23B9E" w:rsidP="00D23B9E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14:paraId="0A4B7E1B" w14:textId="77777777" w:rsidR="00D23B9E" w:rsidRDefault="00D23B9E" w:rsidP="00D23B9E">
            <w:pPr>
              <w:jc w:val="center"/>
            </w:pPr>
          </w:p>
        </w:tc>
      </w:tr>
      <w:tr w:rsidR="00D23B9E" w14:paraId="72ED5DB7" w14:textId="77777777" w:rsidTr="00D23B9E">
        <w:trPr>
          <w:trHeight w:val="1340"/>
        </w:trPr>
        <w:tc>
          <w:tcPr>
            <w:tcW w:w="1882" w:type="dxa"/>
          </w:tcPr>
          <w:p w14:paraId="3FEA1228" w14:textId="77777777" w:rsidR="00D23B9E" w:rsidRDefault="00D23B9E" w:rsidP="00D23B9E">
            <w:pPr>
              <w:jc w:val="center"/>
            </w:pPr>
          </w:p>
        </w:tc>
        <w:tc>
          <w:tcPr>
            <w:tcW w:w="1882" w:type="dxa"/>
          </w:tcPr>
          <w:p w14:paraId="11C76752" w14:textId="77777777" w:rsidR="00D23B9E" w:rsidRDefault="00D23B9E" w:rsidP="00D23B9E">
            <w:pPr>
              <w:jc w:val="center"/>
            </w:pPr>
          </w:p>
        </w:tc>
        <w:tc>
          <w:tcPr>
            <w:tcW w:w="1882" w:type="dxa"/>
          </w:tcPr>
          <w:p w14:paraId="29D35FA6" w14:textId="77777777" w:rsidR="00D23B9E" w:rsidRDefault="00D23B9E" w:rsidP="00D23B9E">
            <w:pPr>
              <w:jc w:val="center"/>
            </w:pPr>
          </w:p>
        </w:tc>
        <w:tc>
          <w:tcPr>
            <w:tcW w:w="1882" w:type="dxa"/>
          </w:tcPr>
          <w:p w14:paraId="2D093940" w14:textId="77777777" w:rsidR="00D23B9E" w:rsidRDefault="00D23B9E" w:rsidP="00D23B9E">
            <w:pPr>
              <w:jc w:val="center"/>
            </w:pPr>
          </w:p>
        </w:tc>
        <w:tc>
          <w:tcPr>
            <w:tcW w:w="1882" w:type="dxa"/>
          </w:tcPr>
          <w:p w14:paraId="55E60CD6" w14:textId="77777777" w:rsidR="00D23B9E" w:rsidRDefault="00D23B9E" w:rsidP="00D23B9E">
            <w:pPr>
              <w:jc w:val="center"/>
            </w:pPr>
          </w:p>
        </w:tc>
        <w:tc>
          <w:tcPr>
            <w:tcW w:w="1883" w:type="dxa"/>
          </w:tcPr>
          <w:p w14:paraId="75875D9B" w14:textId="77777777" w:rsidR="00D23B9E" w:rsidRDefault="00D23B9E" w:rsidP="00D23B9E">
            <w:pPr>
              <w:jc w:val="center"/>
            </w:pPr>
          </w:p>
        </w:tc>
        <w:tc>
          <w:tcPr>
            <w:tcW w:w="1883" w:type="dxa"/>
          </w:tcPr>
          <w:p w14:paraId="651F0AC7" w14:textId="77777777" w:rsidR="00D23B9E" w:rsidRDefault="00D23B9E" w:rsidP="00D23B9E">
            <w:pPr>
              <w:jc w:val="center"/>
            </w:pPr>
          </w:p>
        </w:tc>
      </w:tr>
    </w:tbl>
    <w:p w14:paraId="17312520" w14:textId="77777777" w:rsidR="007268E4" w:rsidRPr="00BB4F60" w:rsidRDefault="00D23B9E" w:rsidP="00D23B9E">
      <w:pPr>
        <w:jc w:val="center"/>
      </w:pPr>
      <w:r>
        <w:t>© Print-FreeCalendar.Com</w:t>
      </w:r>
    </w:p>
    <w:sectPr w:rsidR="007268E4" w:rsidRPr="00BB4F60" w:rsidSect="00D23B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2B85" w14:textId="77777777" w:rsidR="00180A99" w:rsidRDefault="00180A99" w:rsidP="005762FE">
      <w:r>
        <w:separator/>
      </w:r>
    </w:p>
  </w:endnote>
  <w:endnote w:type="continuationSeparator" w:id="0">
    <w:p w14:paraId="35117321" w14:textId="77777777" w:rsidR="00180A99" w:rsidRDefault="00180A9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B632" w14:textId="77777777" w:rsidR="00180A99" w:rsidRDefault="00180A99" w:rsidP="005762FE">
      <w:r>
        <w:separator/>
      </w:r>
    </w:p>
  </w:footnote>
  <w:footnote w:type="continuationSeparator" w:id="0">
    <w:p w14:paraId="7D3E8421" w14:textId="77777777" w:rsidR="00180A99" w:rsidRDefault="00180A99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9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A99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1B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3B9E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48E31"/>
  <w15:docId w15:val="{334299E7-20FF-4FAC-B72B-C00F2F28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-FreeCalendar-ok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Editable Calendar with Holidays</dc:title>
  <dc:subject/>
  <dc:creator>Print-FreeCalendar.Com</dc:creator>
  <cp:keywords>June 2023 Editable Calendar with Holidays</cp:keywords>
  <dc:description>Download more at Print-FreeCalendar.Com</dc:description>
  <cp:lastModifiedBy>Print FreeCalendar</cp:lastModifiedBy>
  <cp:revision>1</cp:revision>
  <dcterms:created xsi:type="dcterms:W3CDTF">2022-10-26T08:45:00Z</dcterms:created>
  <dcterms:modified xsi:type="dcterms:W3CDTF">2022-10-26T08:45:00Z</dcterms:modified>
</cp:coreProperties>
</file>