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93221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470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470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708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0E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0E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0E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D0015A" w:rsidP="00D0015A">
            <w:pPr>
              <w:pStyle w:val="CalendarText"/>
              <w:jc w:val="center"/>
            </w:pPr>
            <w:r w:rsidRPr="00D0015A">
              <w:t>St. Patrick's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5D3E81" w:rsidP="005D3E81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61CFD"/>
    <w:rsid w:val="005D3E81"/>
    <w:rsid w:val="006A253F"/>
    <w:rsid w:val="006F05AE"/>
    <w:rsid w:val="0093221C"/>
    <w:rsid w:val="00965B23"/>
    <w:rsid w:val="00A110E8"/>
    <w:rsid w:val="00A35821"/>
    <w:rsid w:val="00BD5401"/>
    <w:rsid w:val="00C04A2C"/>
    <w:rsid w:val="00D0015A"/>
    <w:rsid w:val="00DA6D0F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FB878-38C0-4F72-93E4-4A5F34D5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2018-11-01T06:14:00Z</dcterms:created>
  <dcterms:modified xsi:type="dcterms:W3CDTF">2018-11-20T08:00:00Z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