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41972" w:rsidRPr="00B41972" w14:paraId="407EA097" w14:textId="77777777" w:rsidTr="00B41972">
        <w:trPr>
          <w:trHeight w:val="600"/>
        </w:trPr>
        <w:tc>
          <w:tcPr>
            <w:tcW w:w="9576" w:type="dxa"/>
            <w:gridSpan w:val="7"/>
          </w:tcPr>
          <w:p w14:paraId="732DD62E" w14:textId="77777777" w:rsidR="00B41972" w:rsidRPr="00B41972" w:rsidRDefault="00B41972" w:rsidP="00B41972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May 2022</w:t>
            </w:r>
          </w:p>
        </w:tc>
      </w:tr>
      <w:tr w:rsidR="00B41972" w14:paraId="5D449598" w14:textId="77777777" w:rsidTr="00B41972">
        <w:tc>
          <w:tcPr>
            <w:tcW w:w="1368" w:type="dxa"/>
            <w:tcBorders>
              <w:bottom w:val="single" w:sz="4" w:space="0" w:color="auto"/>
            </w:tcBorders>
          </w:tcPr>
          <w:p w14:paraId="54E3A0B0" w14:textId="77777777" w:rsidR="00B41972" w:rsidRDefault="00B41972" w:rsidP="00B41972">
            <w:pPr>
              <w:jc w:val="center"/>
            </w:pPr>
            <w:r>
              <w:t>Sunday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B9865FE" w14:textId="77777777" w:rsidR="00B41972" w:rsidRDefault="00B41972" w:rsidP="00B41972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08D83E2" w14:textId="77777777" w:rsidR="00B41972" w:rsidRDefault="00B41972" w:rsidP="00B41972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009614D" w14:textId="77777777" w:rsidR="00B41972" w:rsidRDefault="00B41972" w:rsidP="00B41972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2E68589" w14:textId="77777777" w:rsidR="00B41972" w:rsidRDefault="00B41972" w:rsidP="00B41972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09DCC50" w14:textId="77777777" w:rsidR="00B41972" w:rsidRDefault="00B41972" w:rsidP="00B41972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0B3D023" w14:textId="77777777" w:rsidR="00B41972" w:rsidRDefault="00B41972" w:rsidP="00B41972">
            <w:pPr>
              <w:jc w:val="center"/>
            </w:pPr>
            <w:r>
              <w:t>Saturday</w:t>
            </w:r>
          </w:p>
        </w:tc>
      </w:tr>
      <w:tr w:rsidR="00B41972" w14:paraId="3DB8B707" w14:textId="77777777" w:rsidTr="00B4197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2BE1FB" w14:textId="77777777" w:rsidR="00B41972" w:rsidRDefault="00B41972" w:rsidP="00B41972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D891407" w14:textId="77777777" w:rsidR="00B41972" w:rsidRDefault="00B41972" w:rsidP="00B41972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D23313" w14:textId="77777777" w:rsidR="00B41972" w:rsidRDefault="00B41972" w:rsidP="00B41972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FE3447" w14:textId="77777777" w:rsidR="00B41972" w:rsidRDefault="00B41972" w:rsidP="00B41972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282923" w14:textId="77777777" w:rsidR="00B41972" w:rsidRDefault="00B41972" w:rsidP="00B41972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6BEF70A" w14:textId="77777777" w:rsidR="00B41972" w:rsidRDefault="00B41972" w:rsidP="00B41972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717F904" w14:textId="77777777" w:rsidR="00B41972" w:rsidRDefault="00B41972" w:rsidP="00B41972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</w:tr>
      <w:tr w:rsidR="00B41972" w14:paraId="45594F99" w14:textId="77777777" w:rsidTr="00B4197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525BF2" w14:textId="77777777" w:rsidR="00B41972" w:rsidRDefault="00B41972" w:rsidP="00B41972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C9E57B0" w14:textId="77777777" w:rsidR="00B41972" w:rsidRDefault="00B41972" w:rsidP="00B41972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96CFAE" w14:textId="77777777" w:rsidR="00B41972" w:rsidRDefault="00B41972" w:rsidP="00B41972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AA30C2" w14:textId="77777777" w:rsidR="00B41972" w:rsidRDefault="00B41972" w:rsidP="00B41972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1D678F" w14:textId="77777777" w:rsidR="00B41972" w:rsidRDefault="00B41972" w:rsidP="00B41972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1A8DB3" w14:textId="77777777" w:rsidR="00B41972" w:rsidRDefault="00B41972" w:rsidP="00B41972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BAE112" w14:textId="77777777" w:rsidR="00B41972" w:rsidRDefault="00B41972" w:rsidP="00B41972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</w:tr>
      <w:tr w:rsidR="00B41972" w14:paraId="08F343A7" w14:textId="77777777" w:rsidTr="00B4197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E4F752E" w14:textId="77777777" w:rsidR="00B41972" w:rsidRDefault="00B41972" w:rsidP="00B41972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94F1BF6" w14:textId="77777777" w:rsidR="00B41972" w:rsidRDefault="00B41972" w:rsidP="00B41972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AF07354" w14:textId="77777777" w:rsidR="00B41972" w:rsidRDefault="00B41972" w:rsidP="00B41972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851184" w14:textId="77777777" w:rsidR="00B41972" w:rsidRDefault="00B41972" w:rsidP="00B41972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CFDD10B" w14:textId="77777777" w:rsidR="00B41972" w:rsidRDefault="00B41972" w:rsidP="00B41972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494F8A" w14:textId="77777777" w:rsidR="00B41972" w:rsidRDefault="00B41972" w:rsidP="00B41972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77D31FB" w14:textId="77777777" w:rsidR="00B41972" w:rsidRDefault="00B41972" w:rsidP="00B41972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</w:tr>
      <w:tr w:rsidR="00B41972" w14:paraId="36B31F36" w14:textId="77777777" w:rsidTr="00B4197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7770C7F" w14:textId="77777777" w:rsidR="00B41972" w:rsidRDefault="00B41972" w:rsidP="00B41972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275222" w14:textId="77777777" w:rsidR="00B41972" w:rsidRDefault="00B41972" w:rsidP="00B41972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86AEB4" w14:textId="77777777" w:rsidR="00B41972" w:rsidRDefault="00B41972" w:rsidP="00B41972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1E90CC0" w14:textId="77777777" w:rsidR="00B41972" w:rsidRDefault="00B41972" w:rsidP="00B41972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49B0807" w14:textId="77777777" w:rsidR="00B41972" w:rsidRDefault="00B41972" w:rsidP="00B41972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A8FCC0F" w14:textId="77777777" w:rsidR="00B41972" w:rsidRDefault="00B41972" w:rsidP="00B41972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9943B49" w14:textId="77777777" w:rsidR="00B41972" w:rsidRDefault="00B41972" w:rsidP="00B41972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</w:tr>
      <w:tr w:rsidR="00B41972" w14:paraId="6B7E2FEA" w14:textId="77777777" w:rsidTr="00B41972">
        <w:trPr>
          <w:trHeight w:val="1500"/>
        </w:trPr>
        <w:tc>
          <w:tcPr>
            <w:tcW w:w="1368" w:type="dxa"/>
            <w:shd w:val="clear" w:color="auto" w:fill="auto"/>
          </w:tcPr>
          <w:p w14:paraId="10C11D3B" w14:textId="77777777" w:rsidR="00B41972" w:rsidRDefault="00B41972" w:rsidP="00B41972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B8B2644" w14:textId="77777777" w:rsidR="00B41972" w:rsidRDefault="00B41972" w:rsidP="00B41972">
            <w:pPr>
              <w:jc w:val="center"/>
            </w:pPr>
            <w:r>
              <w:t>30</w:t>
            </w:r>
            <w:r>
              <w:br/>
            </w:r>
            <w:r>
              <w:br/>
              <w:t>Memorial Day</w:t>
            </w:r>
          </w:p>
        </w:tc>
        <w:tc>
          <w:tcPr>
            <w:tcW w:w="1368" w:type="dxa"/>
            <w:shd w:val="clear" w:color="auto" w:fill="auto"/>
          </w:tcPr>
          <w:p w14:paraId="0447E3A3" w14:textId="77777777" w:rsidR="00B41972" w:rsidRDefault="00B41972" w:rsidP="00B41972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54F48B07" w14:textId="77777777" w:rsidR="00B41972" w:rsidRDefault="00B41972" w:rsidP="00BB4F60"/>
        </w:tc>
        <w:tc>
          <w:tcPr>
            <w:tcW w:w="1368" w:type="dxa"/>
          </w:tcPr>
          <w:p w14:paraId="448668D4" w14:textId="77777777" w:rsidR="00B41972" w:rsidRDefault="00B41972" w:rsidP="00BB4F60"/>
        </w:tc>
        <w:tc>
          <w:tcPr>
            <w:tcW w:w="1368" w:type="dxa"/>
          </w:tcPr>
          <w:p w14:paraId="73706C52" w14:textId="77777777" w:rsidR="00B41972" w:rsidRDefault="00B41972" w:rsidP="00BB4F60"/>
        </w:tc>
        <w:tc>
          <w:tcPr>
            <w:tcW w:w="1368" w:type="dxa"/>
          </w:tcPr>
          <w:p w14:paraId="3AF887CA" w14:textId="77777777" w:rsidR="00B41972" w:rsidRDefault="00B41972" w:rsidP="00BB4F60"/>
        </w:tc>
      </w:tr>
      <w:tr w:rsidR="00B41972" w14:paraId="45DE736B" w14:textId="77777777" w:rsidTr="00B41972">
        <w:trPr>
          <w:trHeight w:val="1500"/>
        </w:trPr>
        <w:tc>
          <w:tcPr>
            <w:tcW w:w="1368" w:type="dxa"/>
          </w:tcPr>
          <w:p w14:paraId="6301148C" w14:textId="77777777" w:rsidR="00B41972" w:rsidRDefault="00B41972" w:rsidP="00BB4F60"/>
        </w:tc>
        <w:tc>
          <w:tcPr>
            <w:tcW w:w="1368" w:type="dxa"/>
          </w:tcPr>
          <w:p w14:paraId="3B7E3878" w14:textId="77777777" w:rsidR="00B41972" w:rsidRDefault="00B41972" w:rsidP="00BB4F60"/>
        </w:tc>
        <w:tc>
          <w:tcPr>
            <w:tcW w:w="1368" w:type="dxa"/>
          </w:tcPr>
          <w:p w14:paraId="744925DD" w14:textId="77777777" w:rsidR="00B41972" w:rsidRDefault="00B41972" w:rsidP="00BB4F60"/>
        </w:tc>
        <w:tc>
          <w:tcPr>
            <w:tcW w:w="1368" w:type="dxa"/>
          </w:tcPr>
          <w:p w14:paraId="353E7A0F" w14:textId="77777777" w:rsidR="00B41972" w:rsidRDefault="00B41972" w:rsidP="00BB4F60"/>
        </w:tc>
        <w:tc>
          <w:tcPr>
            <w:tcW w:w="1368" w:type="dxa"/>
          </w:tcPr>
          <w:p w14:paraId="38DD6525" w14:textId="77777777" w:rsidR="00B41972" w:rsidRDefault="00B41972" w:rsidP="00BB4F60"/>
        </w:tc>
        <w:tc>
          <w:tcPr>
            <w:tcW w:w="1368" w:type="dxa"/>
          </w:tcPr>
          <w:p w14:paraId="207E1229" w14:textId="77777777" w:rsidR="00B41972" w:rsidRDefault="00B41972" w:rsidP="00BB4F60"/>
        </w:tc>
        <w:tc>
          <w:tcPr>
            <w:tcW w:w="1368" w:type="dxa"/>
          </w:tcPr>
          <w:p w14:paraId="1F8B80F1" w14:textId="77777777" w:rsidR="00B41972" w:rsidRDefault="00B41972" w:rsidP="00BB4F60"/>
        </w:tc>
      </w:tr>
    </w:tbl>
    <w:p w14:paraId="01FEAFDC" w14:textId="77777777" w:rsidR="00B41972" w:rsidRDefault="00B41972" w:rsidP="00BB4F60"/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DB1CB8" w14:paraId="16510DCD" w14:textId="77777777" w:rsidTr="004C3EB6">
        <w:trPr>
          <w:trHeight w:val="263"/>
        </w:trPr>
        <w:tc>
          <w:tcPr>
            <w:tcW w:w="9611" w:type="dxa"/>
          </w:tcPr>
          <w:p w14:paraId="4C37DE1E" w14:textId="77777777" w:rsidR="00DB1CB8" w:rsidRDefault="00DB1CB8" w:rsidP="004C3EB6"/>
        </w:tc>
      </w:tr>
      <w:tr w:rsidR="00DB1CB8" w14:paraId="7CCA3C4A" w14:textId="77777777" w:rsidTr="004C3EB6">
        <w:trPr>
          <w:trHeight w:val="263"/>
        </w:trPr>
        <w:tc>
          <w:tcPr>
            <w:tcW w:w="9611" w:type="dxa"/>
          </w:tcPr>
          <w:p w14:paraId="3E8B3057" w14:textId="77777777" w:rsidR="00DB1CB8" w:rsidRDefault="00DB1CB8" w:rsidP="004C3EB6"/>
        </w:tc>
      </w:tr>
      <w:tr w:rsidR="00DB1CB8" w14:paraId="115B6B3F" w14:textId="77777777" w:rsidTr="004C3EB6">
        <w:trPr>
          <w:trHeight w:val="263"/>
        </w:trPr>
        <w:tc>
          <w:tcPr>
            <w:tcW w:w="9611" w:type="dxa"/>
          </w:tcPr>
          <w:p w14:paraId="7577D60B" w14:textId="77777777" w:rsidR="00DB1CB8" w:rsidRDefault="00DB1CB8" w:rsidP="004C3EB6"/>
        </w:tc>
      </w:tr>
      <w:tr w:rsidR="00DB1CB8" w14:paraId="2E7AA183" w14:textId="77777777" w:rsidTr="004C3EB6">
        <w:trPr>
          <w:trHeight w:val="263"/>
        </w:trPr>
        <w:tc>
          <w:tcPr>
            <w:tcW w:w="9611" w:type="dxa"/>
          </w:tcPr>
          <w:p w14:paraId="7B2DFE1D" w14:textId="77777777" w:rsidR="00DB1CB8" w:rsidRDefault="00DB1CB8" w:rsidP="004C3EB6"/>
        </w:tc>
      </w:tr>
      <w:tr w:rsidR="00DB1CB8" w14:paraId="6B7D0638" w14:textId="77777777" w:rsidTr="004C3EB6">
        <w:trPr>
          <w:trHeight w:val="263"/>
        </w:trPr>
        <w:tc>
          <w:tcPr>
            <w:tcW w:w="9611" w:type="dxa"/>
          </w:tcPr>
          <w:p w14:paraId="3192E58C" w14:textId="77777777" w:rsidR="00DB1CB8" w:rsidRDefault="00DB1CB8" w:rsidP="004C3EB6"/>
        </w:tc>
      </w:tr>
      <w:tr w:rsidR="00DB1CB8" w14:paraId="4BAD12BA" w14:textId="77777777" w:rsidTr="004C3EB6">
        <w:trPr>
          <w:trHeight w:val="263"/>
        </w:trPr>
        <w:tc>
          <w:tcPr>
            <w:tcW w:w="9611" w:type="dxa"/>
          </w:tcPr>
          <w:p w14:paraId="366494CB" w14:textId="77777777" w:rsidR="00DB1CB8" w:rsidRDefault="00DB1CB8" w:rsidP="004C3EB6"/>
        </w:tc>
      </w:tr>
      <w:tr w:rsidR="00DB1CB8" w14:paraId="233D484F" w14:textId="77777777" w:rsidTr="004C3EB6">
        <w:trPr>
          <w:trHeight w:val="263"/>
        </w:trPr>
        <w:tc>
          <w:tcPr>
            <w:tcW w:w="9611" w:type="dxa"/>
          </w:tcPr>
          <w:p w14:paraId="49B44163" w14:textId="77777777" w:rsidR="00DB1CB8" w:rsidRDefault="00DB1CB8" w:rsidP="004C3EB6"/>
        </w:tc>
      </w:tr>
    </w:tbl>
    <w:p w14:paraId="6383FF57" w14:textId="77777777" w:rsidR="007268E4" w:rsidRPr="00BB4F60" w:rsidRDefault="007268E4" w:rsidP="00BB4F60"/>
    <w:sectPr w:rsidR="007268E4" w:rsidRPr="00BB4F60" w:rsidSect="00B41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39B64" w14:textId="77777777" w:rsidR="0099365E" w:rsidRDefault="0099365E" w:rsidP="005762FE">
      <w:r>
        <w:separator/>
      </w:r>
    </w:p>
  </w:endnote>
  <w:endnote w:type="continuationSeparator" w:id="0">
    <w:p w14:paraId="160BE832" w14:textId="77777777" w:rsidR="0099365E" w:rsidRDefault="0099365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16D37" w14:textId="77777777" w:rsidR="00B41972" w:rsidRDefault="00B41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13E28" w14:textId="77777777" w:rsidR="00B41972" w:rsidRPr="00B41972" w:rsidRDefault="00B41972" w:rsidP="00B4197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Print-FreeCalendar.Com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3104E" w14:textId="77777777" w:rsidR="00B41972" w:rsidRDefault="00B41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B356C" w14:textId="77777777" w:rsidR="0099365E" w:rsidRDefault="0099365E" w:rsidP="005762FE">
      <w:r>
        <w:separator/>
      </w:r>
    </w:p>
  </w:footnote>
  <w:footnote w:type="continuationSeparator" w:id="0">
    <w:p w14:paraId="62E9A179" w14:textId="77777777" w:rsidR="0099365E" w:rsidRDefault="0099365E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132B3" w14:textId="77777777" w:rsidR="00B41972" w:rsidRDefault="00B41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EB201" w14:textId="77777777" w:rsidR="00B41972" w:rsidRPr="00B41972" w:rsidRDefault="00B41972" w:rsidP="00B41972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51B4C" w14:textId="77777777" w:rsidR="00B41972" w:rsidRDefault="00B41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72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A5FA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9365E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4197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B1CB8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BEA9"/>
  <w15:docId w15:val="{6CFD7EF8-0AA5-41BC-965F-435F3B3D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s\Print-FreeCalendar\monthly\1.april-2020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 FreeCalendar</dc:creator>
  <cp:lastModifiedBy>Print FreeCalendar</cp:lastModifiedBy>
  <cp:revision>2</cp:revision>
  <dcterms:created xsi:type="dcterms:W3CDTF">2020-09-28T02:26:00Z</dcterms:created>
  <dcterms:modified xsi:type="dcterms:W3CDTF">2020-09-28T02:44:00Z</dcterms:modified>
</cp:coreProperties>
</file>