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0A43" w:rsidRPr="00270A43" w:rsidTr="00270A43">
        <w:trPr>
          <w:trHeight w:val="600"/>
        </w:trPr>
        <w:tc>
          <w:tcPr>
            <w:tcW w:w="9576" w:type="dxa"/>
            <w:gridSpan w:val="7"/>
          </w:tcPr>
          <w:p w:rsidR="00270A43" w:rsidRPr="00270A43" w:rsidRDefault="00270A43" w:rsidP="00270A43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2019</w:t>
            </w:r>
          </w:p>
        </w:tc>
      </w:tr>
      <w:tr w:rsidR="00270A43" w:rsidTr="00270A43"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Sunday</w:t>
            </w:r>
          </w:p>
        </w:tc>
      </w:tr>
      <w:tr w:rsidR="00270A43" w:rsidTr="003401E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3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10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A7AD5" w:rsidRDefault="00270A43" w:rsidP="00BB4F60">
            <w:r>
              <w:t>11</w:t>
            </w:r>
          </w:p>
          <w:p w:rsidR="005A7AD5" w:rsidRDefault="005A7AD5" w:rsidP="005A7AD5"/>
          <w:p w:rsidR="00270A43" w:rsidRPr="005A7AD5" w:rsidRDefault="005A7AD5" w:rsidP="005A7AD5">
            <w:pPr>
              <w:jc w:val="center"/>
            </w:pPr>
            <w:r w:rsidRPr="005A7AD5"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17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24</w:t>
            </w:r>
          </w:p>
        </w:tc>
      </w:tr>
      <w:tr w:rsidR="00270A43" w:rsidTr="003401E0">
        <w:trPr>
          <w:trHeight w:val="1500"/>
        </w:trPr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5A7AD5" w:rsidRDefault="00270A43" w:rsidP="00BB4F60">
            <w:r>
              <w:t>28</w:t>
            </w:r>
          </w:p>
          <w:p w:rsidR="005A7AD5" w:rsidRDefault="005A7AD5" w:rsidP="005A7AD5"/>
          <w:p w:rsidR="00270A43" w:rsidRPr="005A7AD5" w:rsidRDefault="005A7AD5" w:rsidP="005A7AD5">
            <w:pPr>
              <w:jc w:val="center"/>
            </w:pPr>
            <w:r w:rsidRPr="005A7AD5">
              <w:t>Thanksgiving Day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30</w:t>
            </w:r>
          </w:p>
        </w:tc>
        <w:tc>
          <w:tcPr>
            <w:tcW w:w="1368" w:type="dxa"/>
            <w:shd w:val="clear" w:color="auto" w:fill="FFFFFF" w:themeFill="background1"/>
          </w:tcPr>
          <w:p w:rsidR="00270A43" w:rsidRDefault="00270A43" w:rsidP="00BB4F60"/>
        </w:tc>
      </w:tr>
    </w:tbl>
    <w:p w:rsidR="00270A43" w:rsidRDefault="00270A43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77539" w:rsidTr="0057753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</w:tbl>
          <w:p w:rsidR="00577539" w:rsidRDefault="00577539" w:rsidP="00BB4F60"/>
        </w:tc>
      </w:tr>
    </w:tbl>
    <w:p w:rsidR="007268E4" w:rsidRPr="00BB4F60" w:rsidRDefault="007268E4" w:rsidP="00BB4F60"/>
    <w:sectPr w:rsidR="007268E4" w:rsidRPr="00BB4F60" w:rsidSect="0027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23" w:rsidRDefault="005A7E23" w:rsidP="005762FE">
      <w:r>
        <w:separator/>
      </w:r>
    </w:p>
  </w:endnote>
  <w:endnote w:type="continuationSeparator" w:id="0">
    <w:p w:rsidR="005A7E23" w:rsidRDefault="005A7E2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Pr="003401E0" w:rsidRDefault="003401E0" w:rsidP="003401E0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23" w:rsidRDefault="005A7E23" w:rsidP="005762FE">
      <w:r>
        <w:separator/>
      </w:r>
    </w:p>
  </w:footnote>
  <w:footnote w:type="continuationSeparator" w:id="0">
    <w:p w:rsidR="005A7E23" w:rsidRDefault="005A7E2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Pr="00270A43" w:rsidRDefault="00270A43" w:rsidP="00270A43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3"/>
    <w:rsid w:val="0003530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97E09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64205"/>
    <w:rsid w:val="00270A4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401E0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77539"/>
    <w:rsid w:val="00581E22"/>
    <w:rsid w:val="00585B21"/>
    <w:rsid w:val="005A7AD5"/>
    <w:rsid w:val="005A7E23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1BA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5AE1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71FA-9FCA-4623-B2F8-354DFC1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2017-06-06T10:08:00Z</dcterms:created>
  <dcterms:modified xsi:type="dcterms:W3CDTF">2018-11-22T09:43:00Z</dcterms:modified>
</cp:coreProperties>
</file>