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FF" w:rsidRDefault="00F86530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November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2022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D967FF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967FF" w:rsidRDefault="001C6C31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967FF" w:rsidRDefault="001C6C31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967FF" w:rsidRDefault="001C6C31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967FF" w:rsidRDefault="001C6C31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967FF" w:rsidRDefault="001C6C31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967FF" w:rsidRDefault="001C6C31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967FF" w:rsidRDefault="001C6C31">
            <w:pPr>
              <w:pStyle w:val="Day"/>
            </w:pPr>
            <w:r>
              <w:t>Sunday</w:t>
            </w:r>
          </w:p>
        </w:tc>
      </w:tr>
      <w:tr w:rsidR="00D967FF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F8653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F8653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E622D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E17EA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F8653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F8653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F8653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= </w:instrText>
            </w:r>
            <w:r w:rsidR="001C6C31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F8653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F8653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</w:tr>
      <w:tr w:rsidR="00D967FF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</w:tr>
      <w:tr w:rsidR="00D967FF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F86530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F86530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F86530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F86530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F86530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F86530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F86530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</w:tr>
      <w:tr w:rsidR="00D967FF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A20999" w:rsidP="00A20999">
            <w:pPr>
              <w:pStyle w:val="CalendarText"/>
              <w:jc w:val="center"/>
            </w:pPr>
            <w:r w:rsidRPr="00A20999">
              <w:t>Veterans Day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</w:tr>
      <w:tr w:rsidR="00D967FF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F86530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F86530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967FF" w:rsidRDefault="00F86530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F86530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F86530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F86530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F86530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</w:tr>
      <w:tr w:rsidR="00D967FF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</w:tr>
      <w:tr w:rsidR="00D967FF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F86530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F86530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967FF" w:rsidRDefault="00F86530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967FF" w:rsidRDefault="00F86530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F86530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F86530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F86530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</w:tr>
      <w:tr w:rsidR="00D967FF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967FF" w:rsidRDefault="00A20999" w:rsidP="00A20999">
            <w:pPr>
              <w:pStyle w:val="CalendarText"/>
              <w:jc w:val="center"/>
            </w:pPr>
            <w:r w:rsidRPr="00A20999">
              <w:t>Thanksgiving Day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A20999" w:rsidP="00A20999">
            <w:pPr>
              <w:pStyle w:val="CalendarText"/>
              <w:jc w:val="center"/>
            </w:pPr>
            <w:r w:rsidRPr="00A20999">
              <w:t>Black Friday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</w:tr>
      <w:tr w:rsidR="00D967FF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F8653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967FF" w:rsidRDefault="00F8653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F8653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F8653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E622D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F8653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E622D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622D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E622D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622D0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F8653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E622D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622D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E622D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622D0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F8653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E622D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622D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E622D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622D0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D967FF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</w:tr>
      <w:tr w:rsidR="00D967FF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F8653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E622D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622D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E622D0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622D0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F8653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E622D0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622D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CB7E81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Date"/>
            </w:pPr>
          </w:p>
        </w:tc>
      </w:tr>
      <w:tr w:rsidR="00D967FF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</w:tr>
    </w:tbl>
    <w:p w:rsidR="00D967FF" w:rsidRDefault="00470513" w:rsidP="00470513">
      <w:pPr>
        <w:jc w:val="center"/>
      </w:pPr>
      <w:r>
        <w:t>© Print-FreeCalendar.Com</w:t>
      </w:r>
      <w:bookmarkStart w:id="0" w:name="_GoBack"/>
      <w:bookmarkEnd w:id="0"/>
    </w:p>
    <w:sectPr w:rsidR="00D967FF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1/30/2022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11/1/2022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1C6C31"/>
    <w:rsid w:val="001C6C31"/>
    <w:rsid w:val="002C6F54"/>
    <w:rsid w:val="00335FFD"/>
    <w:rsid w:val="003F32D0"/>
    <w:rsid w:val="00470513"/>
    <w:rsid w:val="00473FDE"/>
    <w:rsid w:val="005076C9"/>
    <w:rsid w:val="00521CAA"/>
    <w:rsid w:val="005B38A3"/>
    <w:rsid w:val="00615FF2"/>
    <w:rsid w:val="008712EC"/>
    <w:rsid w:val="009619B8"/>
    <w:rsid w:val="00A20999"/>
    <w:rsid w:val="00BF49AE"/>
    <w:rsid w:val="00C12A57"/>
    <w:rsid w:val="00C56884"/>
    <w:rsid w:val="00CB7E81"/>
    <w:rsid w:val="00D11F65"/>
    <w:rsid w:val="00D2091D"/>
    <w:rsid w:val="00D967FF"/>
    <w:rsid w:val="00DA4936"/>
    <w:rsid w:val="00E17EA1"/>
    <w:rsid w:val="00E622D0"/>
    <w:rsid w:val="00F8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46B186-C0FC-40A9-AFD0-D5F451A06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2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Microsoft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AutoBVT</dc:creator>
  <cp:lastModifiedBy>AutoBVT</cp:lastModifiedBy>
  <cp:revision>4</cp:revision>
  <dcterms:created xsi:type="dcterms:W3CDTF">2018-11-20T03:29:00Z</dcterms:created>
  <dcterms:modified xsi:type="dcterms:W3CDTF">2018-11-20T08:12:00Z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