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43878" w:rsidRPr="00F43878" w:rsidTr="00F43878">
        <w:trPr>
          <w:trHeight w:val="600"/>
        </w:trPr>
        <w:tc>
          <w:tcPr>
            <w:tcW w:w="9576" w:type="dxa"/>
            <w:gridSpan w:val="7"/>
          </w:tcPr>
          <w:p w:rsidR="00F43878" w:rsidRPr="00F43878" w:rsidRDefault="00F43878" w:rsidP="00F43878">
            <w:pPr>
              <w:jc w:val="center"/>
              <w:rPr>
                <w:sz w:val="48"/>
              </w:rPr>
            </w:pPr>
            <w:r>
              <w:rPr>
                <w:sz w:val="48"/>
              </w:rPr>
              <w:t>October 2019</w:t>
            </w:r>
          </w:p>
        </w:tc>
      </w:tr>
      <w:tr w:rsidR="00F43878" w:rsidTr="00F43878">
        <w:tc>
          <w:tcPr>
            <w:tcW w:w="1368" w:type="dxa"/>
            <w:tcBorders>
              <w:bottom w:val="single" w:sz="4" w:space="0" w:color="auto"/>
            </w:tcBorders>
          </w:tcPr>
          <w:p w:rsidR="00F43878" w:rsidRDefault="00F43878" w:rsidP="00F43878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43878" w:rsidRDefault="00F43878" w:rsidP="00F43878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43878" w:rsidRDefault="00F43878" w:rsidP="00F43878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43878" w:rsidRDefault="00F43878" w:rsidP="00F43878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43878" w:rsidRDefault="00F43878" w:rsidP="00F43878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43878" w:rsidRDefault="00F43878" w:rsidP="00F43878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43878" w:rsidRDefault="00F43878" w:rsidP="00F43878">
            <w:pPr>
              <w:jc w:val="center"/>
            </w:pPr>
            <w:r>
              <w:t>Sunday</w:t>
            </w:r>
          </w:p>
        </w:tc>
      </w:tr>
      <w:tr w:rsidR="00F43878" w:rsidTr="00B811DB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3878" w:rsidRDefault="00F4387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6</w:t>
            </w:r>
          </w:p>
        </w:tc>
      </w:tr>
      <w:tr w:rsidR="00F43878" w:rsidTr="00F4387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13</w:t>
            </w:r>
          </w:p>
        </w:tc>
      </w:tr>
      <w:tr w:rsidR="00F43878" w:rsidTr="00F4387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664D9" w:rsidRDefault="00F43878" w:rsidP="00BB4F60">
            <w:r>
              <w:t>14</w:t>
            </w:r>
          </w:p>
          <w:p w:rsidR="00D664D9" w:rsidRDefault="00D664D9" w:rsidP="00D664D9"/>
          <w:p w:rsidR="00F43878" w:rsidRPr="00D664D9" w:rsidRDefault="00D664D9" w:rsidP="00D664D9">
            <w:pPr>
              <w:jc w:val="center"/>
            </w:pPr>
            <w:r w:rsidRPr="00D664D9">
              <w:t>Columbus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20</w:t>
            </w:r>
          </w:p>
        </w:tc>
      </w:tr>
      <w:tr w:rsidR="00F43878" w:rsidTr="00F4387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F43878" w:rsidRDefault="00F43878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F43878" w:rsidRDefault="00F43878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F43878" w:rsidRDefault="00F43878" w:rsidP="00BB4F60">
            <w:r>
              <w:t>27</w:t>
            </w:r>
          </w:p>
        </w:tc>
      </w:tr>
      <w:tr w:rsidR="00F43878" w:rsidTr="00B811DB">
        <w:trPr>
          <w:trHeight w:val="1500"/>
        </w:trPr>
        <w:tc>
          <w:tcPr>
            <w:tcW w:w="1368" w:type="dxa"/>
            <w:shd w:val="clear" w:color="auto" w:fill="auto"/>
          </w:tcPr>
          <w:p w:rsidR="00F43878" w:rsidRDefault="00F43878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F43878" w:rsidRDefault="00F43878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F43878" w:rsidRDefault="00F43878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D664D9" w:rsidRDefault="00F43878" w:rsidP="00BB4F60">
            <w:r>
              <w:t>31</w:t>
            </w:r>
          </w:p>
          <w:p w:rsidR="00D664D9" w:rsidRDefault="00D664D9" w:rsidP="00D664D9"/>
          <w:p w:rsidR="00F43878" w:rsidRPr="00D664D9" w:rsidRDefault="00D664D9" w:rsidP="00D664D9">
            <w:pPr>
              <w:jc w:val="center"/>
            </w:pPr>
            <w:r w:rsidRPr="00D664D9">
              <w:t>Halloween</w:t>
            </w:r>
          </w:p>
        </w:tc>
        <w:tc>
          <w:tcPr>
            <w:tcW w:w="1368" w:type="dxa"/>
            <w:shd w:val="clear" w:color="auto" w:fill="FFFFFF" w:themeFill="background1"/>
          </w:tcPr>
          <w:p w:rsidR="00F43878" w:rsidRDefault="00F43878" w:rsidP="00BB4F60"/>
        </w:tc>
        <w:tc>
          <w:tcPr>
            <w:tcW w:w="1368" w:type="dxa"/>
            <w:shd w:val="clear" w:color="auto" w:fill="FFFFFF" w:themeFill="background1"/>
          </w:tcPr>
          <w:p w:rsidR="00F43878" w:rsidRDefault="00F43878" w:rsidP="00BB4F60"/>
        </w:tc>
        <w:tc>
          <w:tcPr>
            <w:tcW w:w="1368" w:type="dxa"/>
            <w:shd w:val="clear" w:color="auto" w:fill="FFFFFF" w:themeFill="background1"/>
          </w:tcPr>
          <w:p w:rsidR="00F43878" w:rsidRDefault="00F43878" w:rsidP="00BB4F60"/>
        </w:tc>
      </w:tr>
    </w:tbl>
    <w:p w:rsidR="00F43878" w:rsidRDefault="00F43878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7B6915" w:rsidTr="007B6915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7B6915" w:rsidTr="007B6915">
              <w:tc>
                <w:tcPr>
                  <w:tcW w:w="9445" w:type="dxa"/>
                </w:tcPr>
                <w:p w:rsidR="007B6915" w:rsidRDefault="007B6915" w:rsidP="00BB4F60"/>
              </w:tc>
            </w:tr>
            <w:tr w:rsidR="007B6915" w:rsidTr="007B6915">
              <w:tc>
                <w:tcPr>
                  <w:tcW w:w="9445" w:type="dxa"/>
                </w:tcPr>
                <w:p w:rsidR="007B6915" w:rsidRDefault="007B6915" w:rsidP="00BB4F60"/>
              </w:tc>
            </w:tr>
            <w:tr w:rsidR="007B6915" w:rsidTr="007B6915">
              <w:tc>
                <w:tcPr>
                  <w:tcW w:w="9445" w:type="dxa"/>
                </w:tcPr>
                <w:p w:rsidR="007B6915" w:rsidRDefault="007B6915" w:rsidP="00BB4F60"/>
              </w:tc>
            </w:tr>
            <w:tr w:rsidR="007B6915" w:rsidTr="007B6915">
              <w:tc>
                <w:tcPr>
                  <w:tcW w:w="9445" w:type="dxa"/>
                </w:tcPr>
                <w:p w:rsidR="007B6915" w:rsidRDefault="007B6915" w:rsidP="00BB4F60"/>
              </w:tc>
            </w:tr>
            <w:tr w:rsidR="007B6915" w:rsidTr="007B6915">
              <w:tc>
                <w:tcPr>
                  <w:tcW w:w="9445" w:type="dxa"/>
                </w:tcPr>
                <w:p w:rsidR="007B6915" w:rsidRDefault="007B6915" w:rsidP="00BB4F60"/>
              </w:tc>
            </w:tr>
            <w:tr w:rsidR="007B6915" w:rsidTr="007B6915">
              <w:tc>
                <w:tcPr>
                  <w:tcW w:w="9445" w:type="dxa"/>
                </w:tcPr>
                <w:p w:rsidR="007B6915" w:rsidRDefault="007B6915" w:rsidP="00BB4F60"/>
              </w:tc>
            </w:tr>
            <w:tr w:rsidR="007B6915" w:rsidTr="007B6915">
              <w:tc>
                <w:tcPr>
                  <w:tcW w:w="9445" w:type="dxa"/>
                </w:tcPr>
                <w:p w:rsidR="007B6915" w:rsidRDefault="007B6915" w:rsidP="00BB4F60"/>
              </w:tc>
            </w:tr>
            <w:tr w:rsidR="007B6915" w:rsidTr="007B6915">
              <w:tc>
                <w:tcPr>
                  <w:tcW w:w="9445" w:type="dxa"/>
                </w:tcPr>
                <w:p w:rsidR="007B6915" w:rsidRDefault="007B6915" w:rsidP="00BB4F60"/>
              </w:tc>
            </w:tr>
            <w:tr w:rsidR="007B6915" w:rsidTr="007B6915">
              <w:tc>
                <w:tcPr>
                  <w:tcW w:w="9445" w:type="dxa"/>
                </w:tcPr>
                <w:p w:rsidR="007B6915" w:rsidRDefault="007B6915" w:rsidP="00BB4F60"/>
              </w:tc>
            </w:tr>
            <w:tr w:rsidR="007B6915" w:rsidTr="007B6915">
              <w:tc>
                <w:tcPr>
                  <w:tcW w:w="9445" w:type="dxa"/>
                </w:tcPr>
                <w:p w:rsidR="007B6915" w:rsidRDefault="007B6915" w:rsidP="00BB4F60"/>
              </w:tc>
            </w:tr>
          </w:tbl>
          <w:p w:rsidR="007B6915" w:rsidRDefault="007B6915" w:rsidP="00BB4F60"/>
        </w:tc>
      </w:tr>
    </w:tbl>
    <w:p w:rsidR="007268E4" w:rsidRPr="00BB4F60" w:rsidRDefault="007268E4" w:rsidP="00BB4F60"/>
    <w:sectPr w:rsidR="007268E4" w:rsidRPr="00BB4F60" w:rsidSect="00F438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DE" w:rsidRDefault="00813BDE" w:rsidP="005762FE">
      <w:r>
        <w:separator/>
      </w:r>
    </w:p>
  </w:endnote>
  <w:endnote w:type="continuationSeparator" w:id="0">
    <w:p w:rsidR="00813BDE" w:rsidRDefault="00813BDE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78" w:rsidRDefault="00F438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78" w:rsidRPr="00B811DB" w:rsidRDefault="00B811DB" w:rsidP="00B811DB">
    <w:pPr>
      <w:pStyle w:val="Footer"/>
      <w:jc w:val="center"/>
    </w:pPr>
    <w:r>
      <w:t>© Print-FreeCalendar.Com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78" w:rsidRDefault="00F438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DE" w:rsidRDefault="00813BDE" w:rsidP="005762FE">
      <w:r>
        <w:separator/>
      </w:r>
    </w:p>
  </w:footnote>
  <w:footnote w:type="continuationSeparator" w:id="0">
    <w:p w:rsidR="00813BDE" w:rsidRDefault="00813BDE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78" w:rsidRDefault="00F438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78" w:rsidRPr="00F43878" w:rsidRDefault="00F43878" w:rsidP="00F43878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78" w:rsidRDefault="00F438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78"/>
    <w:rsid w:val="000207B6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B6915"/>
    <w:rsid w:val="007D2CDD"/>
    <w:rsid w:val="007E16C3"/>
    <w:rsid w:val="007E2AAA"/>
    <w:rsid w:val="00813BDE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67212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811DB"/>
    <w:rsid w:val="00B9431B"/>
    <w:rsid w:val="00BB4F60"/>
    <w:rsid w:val="00BC2451"/>
    <w:rsid w:val="00BC4CCD"/>
    <w:rsid w:val="00BC79D9"/>
    <w:rsid w:val="00BE4182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664D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43878"/>
    <w:rsid w:val="00F628EF"/>
    <w:rsid w:val="00F66E4F"/>
    <w:rsid w:val="00F94F50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7FF6-5732-476F-A511-A367EAF2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2017-06-06T10:07:00Z</dcterms:created>
  <dcterms:modified xsi:type="dcterms:W3CDTF">2018-11-22T09:44:00Z</dcterms:modified>
</cp:coreProperties>
</file>