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79279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6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332F6D" w:rsidP="00332F6D">
            <w:pPr>
              <w:pStyle w:val="CalendarText"/>
              <w:jc w:val="center"/>
            </w:pPr>
            <w:r w:rsidRPr="00332F6D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332F6D" w:rsidP="00332F6D">
            <w:pPr>
              <w:pStyle w:val="CalendarText"/>
              <w:jc w:val="center"/>
            </w:pPr>
            <w:r w:rsidRPr="00332F6D">
              <w:t>Halloween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D60EC9" w:rsidP="00D60EC9">
      <w:pPr>
        <w:jc w:val="center"/>
      </w:pPr>
      <w:r>
        <w:t>© Print-FreeCalendar.Com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32F6D"/>
    <w:rsid w:val="00356813"/>
    <w:rsid w:val="00792798"/>
    <w:rsid w:val="007F567D"/>
    <w:rsid w:val="00804D08"/>
    <w:rsid w:val="00BC4110"/>
    <w:rsid w:val="00D60EC9"/>
    <w:rsid w:val="00DD6151"/>
    <w:rsid w:val="00E23F1B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3D82B-B550-4D05-94D7-5E98E283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2017-03-20T14:24:00Z</cp:lastPrinted>
  <dcterms:created xsi:type="dcterms:W3CDTF">2017-08-04T08:15:00Z</dcterms:created>
  <dcterms:modified xsi:type="dcterms:W3CDTF">2018-11-02T09:43:00Z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