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7504F" w:rsidRPr="00B7504F" w:rsidTr="00B7504F">
        <w:trPr>
          <w:trHeight w:val="600"/>
        </w:trPr>
        <w:tc>
          <w:tcPr>
            <w:tcW w:w="9576" w:type="dxa"/>
            <w:gridSpan w:val="7"/>
          </w:tcPr>
          <w:p w:rsidR="00B7504F" w:rsidRPr="00B7504F" w:rsidRDefault="00B7504F" w:rsidP="00B7504F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2020</w:t>
            </w:r>
          </w:p>
        </w:tc>
      </w:tr>
      <w:tr w:rsidR="00B7504F" w:rsidTr="00B7504F"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Sunday</w:t>
            </w:r>
          </w:p>
        </w:tc>
      </w:tr>
      <w:tr w:rsidR="00B7504F" w:rsidTr="0013165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04F" w:rsidRDefault="00B7504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04F" w:rsidRDefault="00B7504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04F" w:rsidRDefault="00B7504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4</w:t>
            </w:r>
          </w:p>
        </w:tc>
      </w:tr>
      <w:tr w:rsidR="00B7504F" w:rsidTr="00B7504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11</w:t>
            </w:r>
          </w:p>
        </w:tc>
      </w:tr>
      <w:tr w:rsidR="00B7504F" w:rsidTr="00B7504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18</w:t>
            </w:r>
          </w:p>
        </w:tc>
      </w:tr>
      <w:tr w:rsidR="00B7504F" w:rsidTr="00B7504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25</w:t>
            </w:r>
          </w:p>
        </w:tc>
      </w:tr>
      <w:tr w:rsidR="00B7504F" w:rsidTr="00131654">
        <w:trPr>
          <w:trHeight w:val="1500"/>
        </w:trPr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31</w:t>
            </w:r>
          </w:p>
        </w:tc>
        <w:tc>
          <w:tcPr>
            <w:tcW w:w="1368" w:type="dxa"/>
            <w:shd w:val="clear" w:color="auto" w:fill="FFFFFF" w:themeFill="background1"/>
          </w:tcPr>
          <w:p w:rsidR="00B7504F" w:rsidRDefault="00B7504F" w:rsidP="00BB4F60"/>
        </w:tc>
      </w:tr>
    </w:tbl>
    <w:p w:rsidR="00B7504F" w:rsidRDefault="00B7504F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52D99" w:rsidTr="00052D99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052D99" w:rsidTr="00052D99">
              <w:tc>
                <w:tcPr>
                  <w:tcW w:w="9445" w:type="dxa"/>
                </w:tcPr>
                <w:p w:rsidR="00052D99" w:rsidRDefault="00052D99" w:rsidP="00BB4F60"/>
              </w:tc>
            </w:tr>
            <w:tr w:rsidR="00052D99" w:rsidTr="00052D99">
              <w:tc>
                <w:tcPr>
                  <w:tcW w:w="9445" w:type="dxa"/>
                </w:tcPr>
                <w:p w:rsidR="00052D99" w:rsidRDefault="00052D99" w:rsidP="00BB4F60"/>
              </w:tc>
            </w:tr>
            <w:tr w:rsidR="00052D99" w:rsidTr="00052D99">
              <w:tc>
                <w:tcPr>
                  <w:tcW w:w="9445" w:type="dxa"/>
                </w:tcPr>
                <w:p w:rsidR="00052D99" w:rsidRDefault="00052D99" w:rsidP="00BB4F60"/>
              </w:tc>
            </w:tr>
            <w:tr w:rsidR="00052D99" w:rsidTr="00052D99">
              <w:tc>
                <w:tcPr>
                  <w:tcW w:w="9445" w:type="dxa"/>
                </w:tcPr>
                <w:p w:rsidR="00052D99" w:rsidRDefault="00052D99" w:rsidP="00BB4F60"/>
              </w:tc>
            </w:tr>
            <w:tr w:rsidR="00052D99" w:rsidTr="00052D99">
              <w:tc>
                <w:tcPr>
                  <w:tcW w:w="9445" w:type="dxa"/>
                </w:tcPr>
                <w:p w:rsidR="00052D99" w:rsidRDefault="00052D99" w:rsidP="00BB4F60"/>
              </w:tc>
            </w:tr>
            <w:tr w:rsidR="00052D99" w:rsidTr="00052D99">
              <w:tc>
                <w:tcPr>
                  <w:tcW w:w="9445" w:type="dxa"/>
                </w:tcPr>
                <w:p w:rsidR="00052D99" w:rsidRDefault="00052D99" w:rsidP="00BB4F60"/>
              </w:tc>
            </w:tr>
            <w:tr w:rsidR="00052D99" w:rsidTr="00052D99">
              <w:tc>
                <w:tcPr>
                  <w:tcW w:w="9445" w:type="dxa"/>
                </w:tcPr>
                <w:p w:rsidR="00052D99" w:rsidRDefault="00052D99" w:rsidP="00BB4F60"/>
              </w:tc>
            </w:tr>
            <w:tr w:rsidR="00052D99" w:rsidTr="00052D99">
              <w:tc>
                <w:tcPr>
                  <w:tcW w:w="9445" w:type="dxa"/>
                </w:tcPr>
                <w:p w:rsidR="00052D99" w:rsidRDefault="00052D99" w:rsidP="00BB4F60"/>
              </w:tc>
            </w:tr>
            <w:tr w:rsidR="00052D99" w:rsidTr="00052D99">
              <w:tc>
                <w:tcPr>
                  <w:tcW w:w="9445" w:type="dxa"/>
                </w:tcPr>
                <w:p w:rsidR="00052D99" w:rsidRDefault="00052D99" w:rsidP="00BB4F60"/>
              </w:tc>
            </w:tr>
            <w:tr w:rsidR="00052D99" w:rsidTr="00052D99">
              <w:tc>
                <w:tcPr>
                  <w:tcW w:w="9445" w:type="dxa"/>
                </w:tcPr>
                <w:p w:rsidR="00052D99" w:rsidRDefault="00052D99" w:rsidP="00BB4F60"/>
              </w:tc>
            </w:tr>
          </w:tbl>
          <w:p w:rsidR="00052D99" w:rsidRDefault="00052D99" w:rsidP="00BB4F60"/>
        </w:tc>
      </w:tr>
    </w:tbl>
    <w:p w:rsidR="007268E4" w:rsidRPr="00BB4F60" w:rsidRDefault="007268E4" w:rsidP="00BB4F60"/>
    <w:sectPr w:rsidR="007268E4" w:rsidRPr="00BB4F60" w:rsidSect="00B75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10" w:rsidRDefault="00200110" w:rsidP="005762FE">
      <w:r>
        <w:separator/>
      </w:r>
    </w:p>
  </w:endnote>
  <w:endnote w:type="continuationSeparator" w:id="0">
    <w:p w:rsidR="00200110" w:rsidRDefault="0020011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Default="00B75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Pr="00131654" w:rsidRDefault="00131654" w:rsidP="00131654">
    <w:pPr>
      <w:pStyle w:val="Footer"/>
      <w:jc w:val="center"/>
    </w:pPr>
    <w:r>
      <w:t>© Print-FreeCalendar.Com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Default="00B75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10" w:rsidRDefault="00200110" w:rsidP="005762FE">
      <w:r>
        <w:separator/>
      </w:r>
    </w:p>
  </w:footnote>
  <w:footnote w:type="continuationSeparator" w:id="0">
    <w:p w:rsidR="00200110" w:rsidRDefault="00200110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Default="00B75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Pr="00B7504F" w:rsidRDefault="00B7504F" w:rsidP="00B7504F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Default="00B75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F"/>
    <w:rsid w:val="00037140"/>
    <w:rsid w:val="0004106F"/>
    <w:rsid w:val="00052D99"/>
    <w:rsid w:val="0007080F"/>
    <w:rsid w:val="00075B3E"/>
    <w:rsid w:val="000903AB"/>
    <w:rsid w:val="000A0101"/>
    <w:rsid w:val="000C330A"/>
    <w:rsid w:val="000E260A"/>
    <w:rsid w:val="00100C4A"/>
    <w:rsid w:val="00114D20"/>
    <w:rsid w:val="00131654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00110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B6D49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2F32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504F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B560E"/>
    <w:rsid w:val="00DC0EB1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5354-115A-47DB-A63E-FD389290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2017-06-07T01:45:00Z</dcterms:created>
  <dcterms:modified xsi:type="dcterms:W3CDTF">2018-11-22T10:03:00Z</dcterms:modified>
</cp:coreProperties>
</file>