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F7FEB" w:rsidRPr="005F7FEB" w14:paraId="54C02776" w14:textId="77777777" w:rsidTr="005F7FEB">
        <w:trPr>
          <w:trHeight w:val="600"/>
        </w:trPr>
        <w:tc>
          <w:tcPr>
            <w:tcW w:w="9576" w:type="dxa"/>
            <w:gridSpan w:val="7"/>
          </w:tcPr>
          <w:p w14:paraId="22348ADE" w14:textId="77777777" w:rsidR="005F7FEB" w:rsidRPr="005F7FEB" w:rsidRDefault="005F7FEB" w:rsidP="005F7FEB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2021</w:t>
            </w:r>
          </w:p>
        </w:tc>
      </w:tr>
      <w:tr w:rsidR="005F7FEB" w14:paraId="43DFA94D" w14:textId="77777777" w:rsidTr="005F7FEB">
        <w:tc>
          <w:tcPr>
            <w:tcW w:w="1368" w:type="dxa"/>
          </w:tcPr>
          <w:p w14:paraId="6AB6B846" w14:textId="77777777" w:rsidR="005F7FEB" w:rsidRDefault="005F7FEB" w:rsidP="005F7FEB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7EC85089" w14:textId="77777777" w:rsidR="005F7FEB" w:rsidRDefault="005F7FEB" w:rsidP="005F7FEB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65C68251" w14:textId="77777777" w:rsidR="005F7FEB" w:rsidRDefault="005F7FEB" w:rsidP="005F7FEB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0B8242A8" w14:textId="77777777" w:rsidR="005F7FEB" w:rsidRDefault="005F7FEB" w:rsidP="005F7FEB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1F43E9B8" w14:textId="77777777" w:rsidR="005F7FEB" w:rsidRDefault="005F7FEB" w:rsidP="005F7FEB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B6A04A6" w14:textId="77777777" w:rsidR="005F7FEB" w:rsidRDefault="005F7FEB" w:rsidP="005F7FEB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D410EBF" w14:textId="77777777" w:rsidR="005F7FEB" w:rsidRDefault="005F7FEB" w:rsidP="005F7FEB">
            <w:pPr>
              <w:jc w:val="center"/>
            </w:pPr>
            <w:r>
              <w:t>Saturday</w:t>
            </w:r>
          </w:p>
        </w:tc>
      </w:tr>
      <w:tr w:rsidR="005F7FEB" w14:paraId="2CE1312E" w14:textId="77777777" w:rsidTr="005F7FE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766EC8CF" w14:textId="77777777" w:rsidR="005F7FEB" w:rsidRDefault="005F7FEB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131AA53D" w14:textId="77777777" w:rsidR="005F7FEB" w:rsidRDefault="005F7FEB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0041C857" w14:textId="77777777" w:rsidR="005F7FEB" w:rsidRDefault="005F7FEB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76AF6767" w14:textId="77777777" w:rsidR="005F7FEB" w:rsidRDefault="005F7FEB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421EC44B" w14:textId="77777777" w:rsidR="005F7FEB" w:rsidRDefault="005F7FEB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5D4C6F" w14:textId="77777777" w:rsidR="005F7FEB" w:rsidRDefault="005F7FEB" w:rsidP="005F7FEB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4A1A56" w14:textId="77777777" w:rsidR="005F7FEB" w:rsidRDefault="005F7FEB" w:rsidP="005F7FEB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</w:tr>
      <w:tr w:rsidR="005F7FEB" w14:paraId="17660EC1" w14:textId="77777777" w:rsidTr="005F7FE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2886AE" w14:textId="77777777" w:rsidR="005F7FEB" w:rsidRDefault="005F7FEB" w:rsidP="005F7FEB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BC39A4C" w14:textId="77777777" w:rsidR="005F7FEB" w:rsidRDefault="005F7FEB" w:rsidP="005F7FEB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0354B0" w14:textId="77777777" w:rsidR="005F7FEB" w:rsidRDefault="005F7FEB" w:rsidP="005F7FEB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D4C02C" w14:textId="77777777" w:rsidR="005F7FEB" w:rsidRDefault="005F7FEB" w:rsidP="005F7FEB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8DD48D5" w14:textId="77777777" w:rsidR="005F7FEB" w:rsidRDefault="005F7FEB" w:rsidP="005F7FEB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3FB5C6" w14:textId="77777777" w:rsidR="005F7FEB" w:rsidRDefault="005F7FEB" w:rsidP="005F7FEB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2D2EB8" w14:textId="77777777" w:rsidR="005F7FEB" w:rsidRDefault="005F7FEB" w:rsidP="005F7FEB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</w:tr>
      <w:tr w:rsidR="005F7FEB" w14:paraId="4526C677" w14:textId="77777777" w:rsidTr="005F7FE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50C7A6" w14:textId="77777777" w:rsidR="005F7FEB" w:rsidRDefault="005F7FEB" w:rsidP="005F7FEB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307F45C" w14:textId="77777777" w:rsidR="005F7FEB" w:rsidRDefault="005F7FEB" w:rsidP="005F7FEB">
            <w:pPr>
              <w:jc w:val="center"/>
            </w:pPr>
            <w:r>
              <w:t>11</w:t>
            </w:r>
            <w:r>
              <w:br/>
            </w:r>
            <w:r>
              <w:br/>
              <w:t>Columbus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364B14" w14:textId="77777777" w:rsidR="005F7FEB" w:rsidRDefault="005F7FEB" w:rsidP="005F7FEB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EB406C" w14:textId="77777777" w:rsidR="005F7FEB" w:rsidRDefault="005F7FEB" w:rsidP="005F7FEB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130FFA" w14:textId="77777777" w:rsidR="005F7FEB" w:rsidRDefault="005F7FEB" w:rsidP="005F7FEB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58D220" w14:textId="77777777" w:rsidR="005F7FEB" w:rsidRDefault="005F7FEB" w:rsidP="005F7FEB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81C31C" w14:textId="77777777" w:rsidR="005F7FEB" w:rsidRDefault="005F7FEB" w:rsidP="005F7FEB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</w:tr>
      <w:tr w:rsidR="005F7FEB" w14:paraId="41D31057" w14:textId="77777777" w:rsidTr="005F7FE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988D08" w14:textId="77777777" w:rsidR="005F7FEB" w:rsidRDefault="005F7FEB" w:rsidP="005F7FEB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6768E3" w14:textId="77777777" w:rsidR="005F7FEB" w:rsidRDefault="005F7FEB" w:rsidP="005F7FEB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2FA567" w14:textId="77777777" w:rsidR="005F7FEB" w:rsidRDefault="005F7FEB" w:rsidP="005F7FEB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E95190" w14:textId="77777777" w:rsidR="005F7FEB" w:rsidRDefault="005F7FEB" w:rsidP="005F7FEB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FEABF6E" w14:textId="77777777" w:rsidR="005F7FEB" w:rsidRDefault="005F7FEB" w:rsidP="005F7FEB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BEA8B1" w14:textId="77777777" w:rsidR="005F7FEB" w:rsidRDefault="005F7FEB" w:rsidP="005F7FEB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5A5DF3" w14:textId="77777777" w:rsidR="005F7FEB" w:rsidRDefault="005F7FEB" w:rsidP="005F7FEB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</w:tr>
      <w:tr w:rsidR="005F7FEB" w14:paraId="2FDFEDAD" w14:textId="77777777" w:rsidTr="005F7FE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26A402" w14:textId="77777777" w:rsidR="005F7FEB" w:rsidRDefault="005F7FEB" w:rsidP="005F7FEB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A6EC8BA" w14:textId="77777777" w:rsidR="005F7FEB" w:rsidRDefault="005F7FEB" w:rsidP="005F7FEB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71765E8" w14:textId="77777777" w:rsidR="005F7FEB" w:rsidRDefault="005F7FEB" w:rsidP="005F7FEB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7AD430E" w14:textId="77777777" w:rsidR="005F7FEB" w:rsidRDefault="005F7FEB" w:rsidP="005F7FEB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CF25EC0" w14:textId="77777777" w:rsidR="005F7FEB" w:rsidRDefault="005F7FEB" w:rsidP="005F7FEB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929F6D0" w14:textId="77777777" w:rsidR="005F7FEB" w:rsidRDefault="005F7FEB" w:rsidP="005F7FEB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9EE8E8F" w14:textId="77777777" w:rsidR="005F7FEB" w:rsidRDefault="005F7FEB" w:rsidP="005F7FEB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</w:tr>
      <w:tr w:rsidR="005F7FEB" w14:paraId="2B1FFD9B" w14:textId="77777777" w:rsidTr="005F7FEB">
        <w:trPr>
          <w:trHeight w:val="1500"/>
        </w:trPr>
        <w:tc>
          <w:tcPr>
            <w:tcW w:w="1368" w:type="dxa"/>
            <w:shd w:val="clear" w:color="auto" w:fill="auto"/>
          </w:tcPr>
          <w:p w14:paraId="3CADC4A3" w14:textId="77777777" w:rsidR="005F7FEB" w:rsidRDefault="005F7FEB" w:rsidP="005F7FEB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715D834B" w14:textId="77777777" w:rsidR="005F7FEB" w:rsidRDefault="005F7FEB" w:rsidP="00BB4F60"/>
        </w:tc>
        <w:tc>
          <w:tcPr>
            <w:tcW w:w="1368" w:type="dxa"/>
          </w:tcPr>
          <w:p w14:paraId="2B82CB89" w14:textId="77777777" w:rsidR="005F7FEB" w:rsidRDefault="005F7FEB" w:rsidP="00BB4F60"/>
        </w:tc>
        <w:tc>
          <w:tcPr>
            <w:tcW w:w="1368" w:type="dxa"/>
          </w:tcPr>
          <w:p w14:paraId="53C700D7" w14:textId="77777777" w:rsidR="005F7FEB" w:rsidRDefault="005F7FEB" w:rsidP="00BB4F60"/>
        </w:tc>
        <w:tc>
          <w:tcPr>
            <w:tcW w:w="1368" w:type="dxa"/>
          </w:tcPr>
          <w:p w14:paraId="1478092E" w14:textId="77777777" w:rsidR="005F7FEB" w:rsidRDefault="005F7FEB" w:rsidP="00BB4F60"/>
        </w:tc>
        <w:tc>
          <w:tcPr>
            <w:tcW w:w="1368" w:type="dxa"/>
          </w:tcPr>
          <w:p w14:paraId="5C04F1B7" w14:textId="77777777" w:rsidR="005F7FEB" w:rsidRDefault="005F7FEB" w:rsidP="00BB4F60"/>
        </w:tc>
        <w:tc>
          <w:tcPr>
            <w:tcW w:w="1368" w:type="dxa"/>
          </w:tcPr>
          <w:p w14:paraId="44B9E8AD" w14:textId="77777777" w:rsidR="005F7FEB" w:rsidRDefault="005F7FEB" w:rsidP="00BB4F60"/>
        </w:tc>
      </w:tr>
    </w:tbl>
    <w:p w14:paraId="0550E519" w14:textId="77777777" w:rsidR="005F7FEB" w:rsidRDefault="005F7FEB" w:rsidP="00BB4F60"/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B4602C" w14:paraId="101C6871" w14:textId="77777777" w:rsidTr="00EF23A4">
        <w:trPr>
          <w:trHeight w:val="263"/>
        </w:trPr>
        <w:tc>
          <w:tcPr>
            <w:tcW w:w="9611" w:type="dxa"/>
          </w:tcPr>
          <w:p w14:paraId="38D9A1AE" w14:textId="77777777" w:rsidR="00B4602C" w:rsidRDefault="00B4602C" w:rsidP="00EF23A4"/>
        </w:tc>
      </w:tr>
      <w:tr w:rsidR="00B4602C" w14:paraId="14371580" w14:textId="77777777" w:rsidTr="00EF23A4">
        <w:trPr>
          <w:trHeight w:val="263"/>
        </w:trPr>
        <w:tc>
          <w:tcPr>
            <w:tcW w:w="9611" w:type="dxa"/>
          </w:tcPr>
          <w:p w14:paraId="2CDF7924" w14:textId="77777777" w:rsidR="00B4602C" w:rsidRDefault="00B4602C" w:rsidP="00EF23A4"/>
        </w:tc>
      </w:tr>
      <w:tr w:rsidR="00B4602C" w14:paraId="6629DFC6" w14:textId="77777777" w:rsidTr="00EF23A4">
        <w:trPr>
          <w:trHeight w:val="263"/>
        </w:trPr>
        <w:tc>
          <w:tcPr>
            <w:tcW w:w="9611" w:type="dxa"/>
          </w:tcPr>
          <w:p w14:paraId="2040848D" w14:textId="77777777" w:rsidR="00B4602C" w:rsidRDefault="00B4602C" w:rsidP="00EF23A4"/>
        </w:tc>
      </w:tr>
      <w:tr w:rsidR="00B4602C" w14:paraId="4F13AEBE" w14:textId="77777777" w:rsidTr="00EF23A4">
        <w:trPr>
          <w:trHeight w:val="263"/>
        </w:trPr>
        <w:tc>
          <w:tcPr>
            <w:tcW w:w="9611" w:type="dxa"/>
          </w:tcPr>
          <w:p w14:paraId="6F7AA4DD" w14:textId="77777777" w:rsidR="00B4602C" w:rsidRDefault="00B4602C" w:rsidP="00EF23A4"/>
        </w:tc>
      </w:tr>
      <w:tr w:rsidR="00B4602C" w14:paraId="09972B5C" w14:textId="77777777" w:rsidTr="00EF23A4">
        <w:trPr>
          <w:trHeight w:val="263"/>
        </w:trPr>
        <w:tc>
          <w:tcPr>
            <w:tcW w:w="9611" w:type="dxa"/>
          </w:tcPr>
          <w:p w14:paraId="41237DA0" w14:textId="77777777" w:rsidR="00B4602C" w:rsidRDefault="00B4602C" w:rsidP="00EF23A4"/>
        </w:tc>
      </w:tr>
      <w:tr w:rsidR="00B4602C" w14:paraId="1A3B9181" w14:textId="77777777" w:rsidTr="00EF23A4">
        <w:trPr>
          <w:trHeight w:val="263"/>
        </w:trPr>
        <w:tc>
          <w:tcPr>
            <w:tcW w:w="9611" w:type="dxa"/>
          </w:tcPr>
          <w:p w14:paraId="07671FCC" w14:textId="77777777" w:rsidR="00B4602C" w:rsidRDefault="00B4602C" w:rsidP="00EF23A4"/>
        </w:tc>
      </w:tr>
      <w:tr w:rsidR="00B4602C" w14:paraId="7B0EC1A2" w14:textId="77777777" w:rsidTr="00EF23A4">
        <w:trPr>
          <w:trHeight w:val="263"/>
        </w:trPr>
        <w:tc>
          <w:tcPr>
            <w:tcW w:w="9611" w:type="dxa"/>
          </w:tcPr>
          <w:p w14:paraId="7A49C4C5" w14:textId="77777777" w:rsidR="00B4602C" w:rsidRDefault="00B4602C" w:rsidP="00EF23A4"/>
        </w:tc>
      </w:tr>
    </w:tbl>
    <w:p w14:paraId="12651D02" w14:textId="77777777" w:rsidR="007268E4" w:rsidRPr="00BB4F60" w:rsidRDefault="007268E4" w:rsidP="00BB4F60"/>
    <w:sectPr w:rsidR="007268E4" w:rsidRPr="00BB4F60" w:rsidSect="005F7F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E9268" w14:textId="77777777" w:rsidR="00056574" w:rsidRDefault="00056574" w:rsidP="005762FE">
      <w:r>
        <w:separator/>
      </w:r>
    </w:p>
  </w:endnote>
  <w:endnote w:type="continuationSeparator" w:id="0">
    <w:p w14:paraId="6A5CD16F" w14:textId="77777777" w:rsidR="00056574" w:rsidRDefault="00056574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D83B" w14:textId="77777777" w:rsidR="005F7FEB" w:rsidRDefault="005F7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B7595" w14:textId="77777777" w:rsidR="005F7FEB" w:rsidRPr="005F7FEB" w:rsidRDefault="005F7FEB" w:rsidP="005F7FEB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Print-FreeCalendar.Com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4ADAB" w14:textId="77777777" w:rsidR="005F7FEB" w:rsidRDefault="005F7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07B40" w14:textId="77777777" w:rsidR="00056574" w:rsidRDefault="00056574" w:rsidP="005762FE">
      <w:r>
        <w:separator/>
      </w:r>
    </w:p>
  </w:footnote>
  <w:footnote w:type="continuationSeparator" w:id="0">
    <w:p w14:paraId="0E82CF48" w14:textId="77777777" w:rsidR="00056574" w:rsidRDefault="00056574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0786" w14:textId="77777777" w:rsidR="005F7FEB" w:rsidRDefault="005F7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06630" w14:textId="77777777" w:rsidR="005F7FEB" w:rsidRPr="005F7FEB" w:rsidRDefault="005F7FEB" w:rsidP="005F7FEB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55FB" w14:textId="77777777" w:rsidR="005F7FEB" w:rsidRDefault="005F7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EB"/>
    <w:rsid w:val="00037140"/>
    <w:rsid w:val="0004106F"/>
    <w:rsid w:val="00056574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5F7FEB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4602C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64B42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8AC8"/>
  <w15:docId w15:val="{7698FB19-7B45-4728-8E6E-2D104318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s\Print-FreeCalendar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 FreeCalendar</dc:creator>
  <cp:lastModifiedBy>Print FreeCalendar</cp:lastModifiedBy>
  <cp:revision>2</cp:revision>
  <dcterms:created xsi:type="dcterms:W3CDTF">2020-09-26T03:12:00Z</dcterms:created>
  <dcterms:modified xsi:type="dcterms:W3CDTF">2020-09-27T06:37:00Z</dcterms:modified>
</cp:coreProperties>
</file>