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13176" w:type="dxa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564BEE" w:rsidRPr="00564BEE" w14:paraId="46B4D6F3" w14:textId="77777777" w:rsidTr="00564BEE">
        <w:trPr>
          <w:trHeight w:val="600"/>
        </w:trPr>
        <w:tc>
          <w:tcPr>
            <w:tcW w:w="13176" w:type="dxa"/>
            <w:gridSpan w:val="7"/>
          </w:tcPr>
          <w:p w14:paraId="635B756E" w14:textId="77777777" w:rsidR="00564BEE" w:rsidRPr="00564BEE" w:rsidRDefault="00564BEE" w:rsidP="00564BEE">
            <w:pPr>
              <w:jc w:val="center"/>
              <w:rPr>
                <w:sz w:val="48"/>
              </w:rPr>
            </w:pPr>
            <w:r>
              <w:rPr>
                <w:sz w:val="48"/>
              </w:rPr>
              <w:t>October 2023</w:t>
            </w:r>
          </w:p>
        </w:tc>
      </w:tr>
      <w:tr w:rsidR="00564BEE" w14:paraId="39434DAF" w14:textId="77777777" w:rsidTr="00564BEE">
        <w:tc>
          <w:tcPr>
            <w:tcW w:w="1882" w:type="dxa"/>
            <w:tcBorders>
              <w:bottom w:val="single" w:sz="4" w:space="0" w:color="auto"/>
            </w:tcBorders>
          </w:tcPr>
          <w:p w14:paraId="22A707E3" w14:textId="77777777" w:rsidR="00564BEE" w:rsidRDefault="00564BEE" w:rsidP="00564BEE">
            <w:pPr>
              <w:jc w:val="center"/>
            </w:pPr>
            <w:r>
              <w:t>Sunday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7CE6609C" w14:textId="77777777" w:rsidR="00564BEE" w:rsidRDefault="00564BEE" w:rsidP="00564BEE">
            <w:pPr>
              <w:jc w:val="center"/>
            </w:pPr>
            <w:r>
              <w:t>Monday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2D153603" w14:textId="77777777" w:rsidR="00564BEE" w:rsidRDefault="00564BEE" w:rsidP="00564BEE">
            <w:pPr>
              <w:jc w:val="center"/>
            </w:pPr>
            <w:r>
              <w:t>Tuesday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21C5D5F3" w14:textId="77777777" w:rsidR="00564BEE" w:rsidRDefault="00564BEE" w:rsidP="00564BEE">
            <w:pPr>
              <w:jc w:val="center"/>
            </w:pPr>
            <w:r>
              <w:t>Wednesday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3DADA258" w14:textId="77777777" w:rsidR="00564BEE" w:rsidRDefault="00564BEE" w:rsidP="00564BEE">
            <w:pPr>
              <w:jc w:val="center"/>
            </w:pPr>
            <w:r>
              <w:t>Thursday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4939E65B" w14:textId="77777777" w:rsidR="00564BEE" w:rsidRDefault="00564BEE" w:rsidP="00564BEE">
            <w:pPr>
              <w:jc w:val="center"/>
            </w:pPr>
            <w:r>
              <w:t>Friday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4D470979" w14:textId="77777777" w:rsidR="00564BEE" w:rsidRDefault="00564BEE" w:rsidP="00564BEE">
            <w:pPr>
              <w:jc w:val="center"/>
            </w:pPr>
            <w:r>
              <w:t>Saturday</w:t>
            </w:r>
          </w:p>
        </w:tc>
      </w:tr>
      <w:tr w:rsidR="00564BEE" w14:paraId="4CCB823F" w14:textId="77777777" w:rsidTr="00564BEE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6080D89" w14:textId="77777777" w:rsidR="00564BEE" w:rsidRDefault="00564BEE" w:rsidP="00564BEE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5DFC2E3D" w14:textId="77777777" w:rsidR="00564BEE" w:rsidRDefault="00564BEE" w:rsidP="00564BEE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E86C276" w14:textId="77777777" w:rsidR="00564BEE" w:rsidRDefault="00564BEE" w:rsidP="00564BEE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2DEFCB7" w14:textId="77777777" w:rsidR="00564BEE" w:rsidRDefault="00564BEE" w:rsidP="00564BEE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F91B5C6" w14:textId="77777777" w:rsidR="00564BEE" w:rsidRDefault="00564BEE" w:rsidP="00564BEE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53F736BC" w14:textId="77777777" w:rsidR="00564BEE" w:rsidRDefault="00564BEE" w:rsidP="00564BEE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4DFBB7EB" w14:textId="77777777" w:rsidR="00564BEE" w:rsidRDefault="00564BEE" w:rsidP="00564BEE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</w:tr>
      <w:tr w:rsidR="00564BEE" w14:paraId="0724892B" w14:textId="77777777" w:rsidTr="00564BEE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650767E" w14:textId="77777777" w:rsidR="00564BEE" w:rsidRDefault="00564BEE" w:rsidP="00564BEE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7DE7DD0" w14:textId="77777777" w:rsidR="00564BEE" w:rsidRDefault="00564BEE" w:rsidP="00564BEE">
            <w:pPr>
              <w:jc w:val="center"/>
            </w:pPr>
            <w:r>
              <w:t>9</w:t>
            </w:r>
            <w:r>
              <w:br/>
            </w:r>
            <w:r>
              <w:br/>
              <w:t>Columbus 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D8D7DB0" w14:textId="77777777" w:rsidR="00564BEE" w:rsidRDefault="00564BEE" w:rsidP="00564BEE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81B9CB4" w14:textId="77777777" w:rsidR="00564BEE" w:rsidRDefault="00564BEE" w:rsidP="00564BEE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5657A870" w14:textId="77777777" w:rsidR="00564BEE" w:rsidRDefault="00564BEE" w:rsidP="00564BEE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7BE5C50C" w14:textId="77777777" w:rsidR="00564BEE" w:rsidRDefault="00564BEE" w:rsidP="00564BEE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38C560EF" w14:textId="77777777" w:rsidR="00564BEE" w:rsidRDefault="00564BEE" w:rsidP="00564BEE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</w:tr>
      <w:tr w:rsidR="00564BEE" w14:paraId="24DD7562" w14:textId="77777777" w:rsidTr="00564BEE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FAEF005" w14:textId="77777777" w:rsidR="00564BEE" w:rsidRDefault="00564BEE" w:rsidP="00564BEE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53AA88A" w14:textId="77777777" w:rsidR="00564BEE" w:rsidRDefault="00564BEE" w:rsidP="00564BEE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6607CDE" w14:textId="77777777" w:rsidR="00564BEE" w:rsidRDefault="00564BEE" w:rsidP="00564BEE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EA3161B" w14:textId="77777777" w:rsidR="00564BEE" w:rsidRDefault="00564BEE" w:rsidP="00564BEE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193F243" w14:textId="77777777" w:rsidR="00564BEE" w:rsidRDefault="00564BEE" w:rsidP="00564BEE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73C1AFC1" w14:textId="77777777" w:rsidR="00564BEE" w:rsidRDefault="00564BEE" w:rsidP="00564BEE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688080E3" w14:textId="77777777" w:rsidR="00564BEE" w:rsidRDefault="00564BEE" w:rsidP="00564BEE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</w:tr>
      <w:tr w:rsidR="00564BEE" w14:paraId="6FB75D35" w14:textId="77777777" w:rsidTr="00564BEE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5EED002D" w14:textId="77777777" w:rsidR="00564BEE" w:rsidRDefault="00564BEE" w:rsidP="00564BEE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52C9471" w14:textId="77777777" w:rsidR="00564BEE" w:rsidRDefault="00564BEE" w:rsidP="00564BEE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5A478193" w14:textId="77777777" w:rsidR="00564BEE" w:rsidRDefault="00564BEE" w:rsidP="00564BEE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0442CC08" w14:textId="77777777" w:rsidR="00564BEE" w:rsidRDefault="00564BEE" w:rsidP="00564BEE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119A0A67" w14:textId="77777777" w:rsidR="00564BEE" w:rsidRDefault="00564BEE" w:rsidP="00564BEE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14:paraId="5D8DCD6F" w14:textId="77777777" w:rsidR="00564BEE" w:rsidRDefault="00564BEE" w:rsidP="00564BEE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14:paraId="240F081F" w14:textId="77777777" w:rsidR="00564BEE" w:rsidRDefault="00564BEE" w:rsidP="00564BEE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</w:tr>
      <w:tr w:rsidR="00564BEE" w14:paraId="53AD8EEC" w14:textId="77777777" w:rsidTr="00564BEE">
        <w:trPr>
          <w:trHeight w:val="1340"/>
        </w:trPr>
        <w:tc>
          <w:tcPr>
            <w:tcW w:w="1882" w:type="dxa"/>
            <w:shd w:val="clear" w:color="auto" w:fill="auto"/>
          </w:tcPr>
          <w:p w14:paraId="687FB330" w14:textId="77777777" w:rsidR="00564BEE" w:rsidRDefault="00564BEE" w:rsidP="00564BEE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060A18E0" w14:textId="77777777" w:rsidR="00564BEE" w:rsidRDefault="00564BEE" w:rsidP="00564BEE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4C68F415" w14:textId="77777777" w:rsidR="00564BEE" w:rsidRDefault="00564BEE" w:rsidP="00564BEE">
            <w:pPr>
              <w:jc w:val="center"/>
            </w:pPr>
            <w:r>
              <w:t>31</w:t>
            </w:r>
            <w:r>
              <w:br/>
            </w:r>
            <w:r>
              <w:br/>
            </w:r>
          </w:p>
        </w:tc>
        <w:tc>
          <w:tcPr>
            <w:tcW w:w="1882" w:type="dxa"/>
          </w:tcPr>
          <w:p w14:paraId="7168B7FF" w14:textId="77777777" w:rsidR="00564BEE" w:rsidRDefault="00564BEE" w:rsidP="00564BEE">
            <w:pPr>
              <w:jc w:val="center"/>
            </w:pPr>
          </w:p>
        </w:tc>
        <w:tc>
          <w:tcPr>
            <w:tcW w:w="1882" w:type="dxa"/>
          </w:tcPr>
          <w:p w14:paraId="5967A0D4" w14:textId="77777777" w:rsidR="00564BEE" w:rsidRDefault="00564BEE" w:rsidP="00564BEE">
            <w:pPr>
              <w:jc w:val="center"/>
            </w:pPr>
          </w:p>
        </w:tc>
        <w:tc>
          <w:tcPr>
            <w:tcW w:w="1883" w:type="dxa"/>
          </w:tcPr>
          <w:p w14:paraId="7791D422" w14:textId="77777777" w:rsidR="00564BEE" w:rsidRDefault="00564BEE" w:rsidP="00564BEE">
            <w:pPr>
              <w:jc w:val="center"/>
            </w:pPr>
          </w:p>
        </w:tc>
        <w:tc>
          <w:tcPr>
            <w:tcW w:w="1883" w:type="dxa"/>
          </w:tcPr>
          <w:p w14:paraId="30840481" w14:textId="77777777" w:rsidR="00564BEE" w:rsidRDefault="00564BEE" w:rsidP="00564BEE">
            <w:pPr>
              <w:jc w:val="center"/>
            </w:pPr>
          </w:p>
        </w:tc>
      </w:tr>
      <w:tr w:rsidR="00564BEE" w14:paraId="4C4FDCF2" w14:textId="77777777" w:rsidTr="00564BEE">
        <w:trPr>
          <w:trHeight w:val="1340"/>
        </w:trPr>
        <w:tc>
          <w:tcPr>
            <w:tcW w:w="1882" w:type="dxa"/>
          </w:tcPr>
          <w:p w14:paraId="4450C734" w14:textId="77777777" w:rsidR="00564BEE" w:rsidRDefault="00564BEE" w:rsidP="00564BEE">
            <w:pPr>
              <w:jc w:val="center"/>
            </w:pPr>
          </w:p>
        </w:tc>
        <w:tc>
          <w:tcPr>
            <w:tcW w:w="1882" w:type="dxa"/>
          </w:tcPr>
          <w:p w14:paraId="69F6FD11" w14:textId="77777777" w:rsidR="00564BEE" w:rsidRDefault="00564BEE" w:rsidP="00564BEE">
            <w:pPr>
              <w:jc w:val="center"/>
            </w:pPr>
          </w:p>
        </w:tc>
        <w:tc>
          <w:tcPr>
            <w:tcW w:w="1882" w:type="dxa"/>
          </w:tcPr>
          <w:p w14:paraId="43575396" w14:textId="77777777" w:rsidR="00564BEE" w:rsidRDefault="00564BEE" w:rsidP="00564BEE">
            <w:pPr>
              <w:jc w:val="center"/>
            </w:pPr>
          </w:p>
        </w:tc>
        <w:tc>
          <w:tcPr>
            <w:tcW w:w="1882" w:type="dxa"/>
          </w:tcPr>
          <w:p w14:paraId="082E763D" w14:textId="77777777" w:rsidR="00564BEE" w:rsidRDefault="00564BEE" w:rsidP="00564BEE">
            <w:pPr>
              <w:jc w:val="center"/>
            </w:pPr>
          </w:p>
        </w:tc>
        <w:tc>
          <w:tcPr>
            <w:tcW w:w="1882" w:type="dxa"/>
          </w:tcPr>
          <w:p w14:paraId="797AC657" w14:textId="77777777" w:rsidR="00564BEE" w:rsidRDefault="00564BEE" w:rsidP="00564BEE">
            <w:pPr>
              <w:jc w:val="center"/>
            </w:pPr>
          </w:p>
        </w:tc>
        <w:tc>
          <w:tcPr>
            <w:tcW w:w="1883" w:type="dxa"/>
          </w:tcPr>
          <w:p w14:paraId="7618030B" w14:textId="77777777" w:rsidR="00564BEE" w:rsidRDefault="00564BEE" w:rsidP="00564BEE">
            <w:pPr>
              <w:jc w:val="center"/>
            </w:pPr>
          </w:p>
        </w:tc>
        <w:tc>
          <w:tcPr>
            <w:tcW w:w="1883" w:type="dxa"/>
          </w:tcPr>
          <w:p w14:paraId="1239BE8D" w14:textId="77777777" w:rsidR="00564BEE" w:rsidRDefault="00564BEE" w:rsidP="00564BEE">
            <w:pPr>
              <w:jc w:val="center"/>
            </w:pPr>
          </w:p>
        </w:tc>
      </w:tr>
    </w:tbl>
    <w:p w14:paraId="2EDC12D2" w14:textId="77777777" w:rsidR="007268E4" w:rsidRPr="00BB4F60" w:rsidRDefault="00564BEE" w:rsidP="00564BEE">
      <w:pPr>
        <w:jc w:val="center"/>
      </w:pPr>
      <w:r>
        <w:t>© Print-FreeCalendar.Com</w:t>
      </w:r>
    </w:p>
    <w:sectPr w:rsidR="007268E4" w:rsidRPr="00BB4F60" w:rsidSect="00564BE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43654" w14:textId="77777777" w:rsidR="00EA2CAE" w:rsidRDefault="00EA2CAE" w:rsidP="005762FE">
      <w:r>
        <w:separator/>
      </w:r>
    </w:p>
  </w:endnote>
  <w:endnote w:type="continuationSeparator" w:id="0">
    <w:p w14:paraId="2BECD7BA" w14:textId="77777777" w:rsidR="00EA2CAE" w:rsidRDefault="00EA2CAE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BA41E" w14:textId="77777777" w:rsidR="00EA2CAE" w:rsidRDefault="00EA2CAE" w:rsidP="005762FE">
      <w:r>
        <w:separator/>
      </w:r>
    </w:p>
  </w:footnote>
  <w:footnote w:type="continuationSeparator" w:id="0">
    <w:p w14:paraId="2568FE65" w14:textId="77777777" w:rsidR="00EA2CAE" w:rsidRDefault="00EA2CAE" w:rsidP="0057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 w16cid:durableId="758258322">
    <w:abstractNumId w:val="0"/>
  </w:num>
  <w:num w:numId="2" w16cid:durableId="1356033281">
    <w:abstractNumId w:val="1"/>
  </w:num>
  <w:num w:numId="3" w16cid:durableId="1344093029">
    <w:abstractNumId w:val="1"/>
  </w:num>
  <w:num w:numId="4" w16cid:durableId="1052577431">
    <w:abstractNumId w:val="1"/>
  </w:num>
  <w:num w:numId="5" w16cid:durableId="107893164">
    <w:abstractNumId w:val="1"/>
  </w:num>
  <w:num w:numId="6" w16cid:durableId="458107484">
    <w:abstractNumId w:val="1"/>
  </w:num>
  <w:num w:numId="7" w16cid:durableId="904878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BEE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B4A1E"/>
    <w:rsid w:val="004C2249"/>
    <w:rsid w:val="004C4DB0"/>
    <w:rsid w:val="004E378B"/>
    <w:rsid w:val="0051128F"/>
    <w:rsid w:val="005138B7"/>
    <w:rsid w:val="005432A3"/>
    <w:rsid w:val="0055615D"/>
    <w:rsid w:val="00557FE4"/>
    <w:rsid w:val="00564BEE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64931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771A9"/>
    <w:rsid w:val="007D2CDD"/>
    <w:rsid w:val="007E16C3"/>
    <w:rsid w:val="007E2AAA"/>
    <w:rsid w:val="008450BC"/>
    <w:rsid w:val="00855C17"/>
    <w:rsid w:val="00867BC5"/>
    <w:rsid w:val="00883782"/>
    <w:rsid w:val="008A6BFD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9E7964"/>
    <w:rsid w:val="00A079B3"/>
    <w:rsid w:val="00A17906"/>
    <w:rsid w:val="00A32448"/>
    <w:rsid w:val="00A32BF4"/>
    <w:rsid w:val="00A3360B"/>
    <w:rsid w:val="00A345C0"/>
    <w:rsid w:val="00A35D8F"/>
    <w:rsid w:val="00A7279D"/>
    <w:rsid w:val="00A81413"/>
    <w:rsid w:val="00A86B04"/>
    <w:rsid w:val="00A91273"/>
    <w:rsid w:val="00AA1139"/>
    <w:rsid w:val="00AA4289"/>
    <w:rsid w:val="00AC19FD"/>
    <w:rsid w:val="00AE729B"/>
    <w:rsid w:val="00B0005D"/>
    <w:rsid w:val="00B0251D"/>
    <w:rsid w:val="00B21B5D"/>
    <w:rsid w:val="00B275BE"/>
    <w:rsid w:val="00B30B4B"/>
    <w:rsid w:val="00B34101"/>
    <w:rsid w:val="00B34732"/>
    <w:rsid w:val="00B56349"/>
    <w:rsid w:val="00B708CE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853E2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A2CAE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07B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7AFAD"/>
  <w15:docId w15:val="{03E5F844-E554-491C-81A5-18684E8C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Print-FreeCalendar-ok\monthly\1.april-2020-editable-calendar-holidays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2023 Editable Calendar with Holidays</dc:title>
  <dc:subject/>
  <dc:creator>Print-FreeCalendar.Com</dc:creator>
  <cp:keywords>October 2023 Editable Calendar with Holidays</cp:keywords>
  <dc:description>Download more at Print-FreeCalendar.Com</dc:description>
  <cp:lastModifiedBy>Print FreeCalendar</cp:lastModifiedBy>
  <cp:revision>1</cp:revision>
  <dcterms:created xsi:type="dcterms:W3CDTF">2022-10-26T08:48:00Z</dcterms:created>
  <dcterms:modified xsi:type="dcterms:W3CDTF">2022-10-26T08:49:00Z</dcterms:modified>
</cp:coreProperties>
</file>