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FF" w:rsidRDefault="00615FF2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September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Sunday</w:t>
            </w: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E17EA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17EA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17EA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17EA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17EA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0A67F5" w:rsidP="000A67F5">
            <w:pPr>
              <w:pStyle w:val="CalendarText"/>
              <w:jc w:val="center"/>
            </w:pPr>
            <w:r w:rsidRPr="000A67F5">
              <w:t>Labor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076C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076C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76C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076C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76C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076C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76C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CB7E8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615F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CB7E8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B7E8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CB7E8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7E8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</w:tbl>
    <w:p w:rsidR="00D967FF" w:rsidRDefault="00E72850" w:rsidP="00E72850">
      <w:pPr>
        <w:jc w:val="center"/>
      </w:pPr>
      <w:r>
        <w:t>© Print-FreeCalendar.Com</w:t>
      </w:r>
      <w:bookmarkStart w:id="0" w:name="_GoBack"/>
      <w:bookmarkEnd w:id="0"/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22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22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0A67F5"/>
    <w:rsid w:val="001C6C31"/>
    <w:rsid w:val="002C6F54"/>
    <w:rsid w:val="00335FFD"/>
    <w:rsid w:val="003F32D0"/>
    <w:rsid w:val="00473FDE"/>
    <w:rsid w:val="005076C9"/>
    <w:rsid w:val="00521CAA"/>
    <w:rsid w:val="005B38A3"/>
    <w:rsid w:val="00615FF2"/>
    <w:rsid w:val="008712EC"/>
    <w:rsid w:val="009619B8"/>
    <w:rsid w:val="00BF49AE"/>
    <w:rsid w:val="00C12A57"/>
    <w:rsid w:val="00C56884"/>
    <w:rsid w:val="00CB7E81"/>
    <w:rsid w:val="00D11F65"/>
    <w:rsid w:val="00D2091D"/>
    <w:rsid w:val="00D967FF"/>
    <w:rsid w:val="00DA4936"/>
    <w:rsid w:val="00E17EA1"/>
    <w:rsid w:val="00E7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69658-6986-4CD6-A10D-225922D5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4</cp:revision>
  <dcterms:created xsi:type="dcterms:W3CDTF">2018-11-20T03:28:00Z</dcterms:created>
  <dcterms:modified xsi:type="dcterms:W3CDTF">2018-11-20T08:13:00Z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