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F13DB" w:rsidRPr="006F13DB" w14:paraId="0EE6F174" w14:textId="77777777" w:rsidTr="006F13DB">
        <w:trPr>
          <w:trHeight w:val="600"/>
        </w:trPr>
        <w:tc>
          <w:tcPr>
            <w:tcW w:w="13176" w:type="dxa"/>
            <w:gridSpan w:val="7"/>
          </w:tcPr>
          <w:p w14:paraId="6EE9802B" w14:textId="77777777" w:rsidR="006F13DB" w:rsidRPr="006F13DB" w:rsidRDefault="006F13DB" w:rsidP="006F13DB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2023</w:t>
            </w:r>
          </w:p>
        </w:tc>
      </w:tr>
      <w:tr w:rsidR="006F13DB" w14:paraId="6B9D9659" w14:textId="77777777" w:rsidTr="006F13DB">
        <w:tc>
          <w:tcPr>
            <w:tcW w:w="1882" w:type="dxa"/>
          </w:tcPr>
          <w:p w14:paraId="4CC99E1F" w14:textId="77777777" w:rsidR="006F13DB" w:rsidRDefault="006F13DB" w:rsidP="006F13DB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6DC3E0D4" w14:textId="77777777" w:rsidR="006F13DB" w:rsidRDefault="006F13DB" w:rsidP="006F13DB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0E950F7E" w14:textId="77777777" w:rsidR="006F13DB" w:rsidRDefault="006F13DB" w:rsidP="006F13DB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07800C99" w14:textId="77777777" w:rsidR="006F13DB" w:rsidRDefault="006F13DB" w:rsidP="006F13DB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5670096B" w14:textId="77777777" w:rsidR="006F13DB" w:rsidRDefault="006F13DB" w:rsidP="006F13DB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32644C9" w14:textId="77777777" w:rsidR="006F13DB" w:rsidRDefault="006F13DB" w:rsidP="006F13DB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E29909D" w14:textId="77777777" w:rsidR="006F13DB" w:rsidRDefault="006F13DB" w:rsidP="006F13DB">
            <w:pPr>
              <w:jc w:val="center"/>
            </w:pPr>
            <w:r>
              <w:t>Saturday</w:t>
            </w:r>
          </w:p>
        </w:tc>
      </w:tr>
      <w:tr w:rsidR="006F13DB" w14:paraId="16DE3D05" w14:textId="77777777" w:rsidTr="006F13D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79DC0D5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9FB5F75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B89C832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FD204F3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714AF80" w14:textId="77777777" w:rsidR="006F13DB" w:rsidRDefault="006F13DB" w:rsidP="006F13DB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F9D9770" w14:textId="77777777" w:rsidR="006F13DB" w:rsidRDefault="006F13DB" w:rsidP="006F13D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BC7B100" w14:textId="77777777" w:rsidR="006F13DB" w:rsidRDefault="006F13DB" w:rsidP="006F13D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6F13DB" w14:paraId="75AF4DCB" w14:textId="77777777" w:rsidTr="006F13D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D7B17F" w14:textId="77777777" w:rsidR="006F13DB" w:rsidRDefault="006F13DB" w:rsidP="006F13D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C13651" w14:textId="77777777" w:rsidR="006F13DB" w:rsidRDefault="006F13DB" w:rsidP="006F13DB">
            <w:pPr>
              <w:jc w:val="center"/>
            </w:pPr>
            <w:r>
              <w:t>4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E4DB1D2" w14:textId="77777777" w:rsidR="006F13DB" w:rsidRDefault="006F13DB" w:rsidP="006F13D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AB8A73" w14:textId="77777777" w:rsidR="006F13DB" w:rsidRDefault="006F13DB" w:rsidP="006F13D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0EB2A5A" w14:textId="77777777" w:rsidR="006F13DB" w:rsidRDefault="006F13DB" w:rsidP="006F13D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8C4B0F6" w14:textId="77777777" w:rsidR="006F13DB" w:rsidRDefault="006F13DB" w:rsidP="006F13D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CC5A747" w14:textId="77777777" w:rsidR="006F13DB" w:rsidRDefault="006F13DB" w:rsidP="006F13D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6F13DB" w14:paraId="73EFC22F" w14:textId="77777777" w:rsidTr="006F13D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486073" w14:textId="77777777" w:rsidR="006F13DB" w:rsidRDefault="006F13DB" w:rsidP="006F13D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A917C9" w14:textId="77777777" w:rsidR="006F13DB" w:rsidRDefault="006F13DB" w:rsidP="006F13DB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2024519" w14:textId="77777777" w:rsidR="006F13DB" w:rsidRDefault="006F13DB" w:rsidP="006F13D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21AA13" w14:textId="77777777" w:rsidR="006F13DB" w:rsidRDefault="006F13DB" w:rsidP="006F13D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865427" w14:textId="77777777" w:rsidR="006F13DB" w:rsidRDefault="006F13DB" w:rsidP="006F13D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65706F3" w14:textId="77777777" w:rsidR="006F13DB" w:rsidRDefault="006F13DB" w:rsidP="006F13D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3B28D9F" w14:textId="77777777" w:rsidR="006F13DB" w:rsidRDefault="006F13DB" w:rsidP="006F13D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6F13DB" w14:paraId="53AA7988" w14:textId="77777777" w:rsidTr="006F13D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F97278" w14:textId="77777777" w:rsidR="006F13DB" w:rsidRDefault="006F13DB" w:rsidP="006F13D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A946ED" w14:textId="77777777" w:rsidR="006F13DB" w:rsidRDefault="006F13DB" w:rsidP="006F13D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12CA11" w14:textId="77777777" w:rsidR="006F13DB" w:rsidRDefault="006F13DB" w:rsidP="006F13D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DEAB18" w14:textId="77777777" w:rsidR="006F13DB" w:rsidRDefault="006F13DB" w:rsidP="006F13D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56850B" w14:textId="77777777" w:rsidR="006F13DB" w:rsidRDefault="006F13DB" w:rsidP="006F13D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63AE238" w14:textId="77777777" w:rsidR="006F13DB" w:rsidRDefault="006F13DB" w:rsidP="006F13D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C055569" w14:textId="77777777" w:rsidR="006F13DB" w:rsidRDefault="006F13DB" w:rsidP="006F13D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6F13DB" w14:paraId="01E30E3E" w14:textId="77777777" w:rsidTr="006F13DB">
        <w:trPr>
          <w:trHeight w:val="1340"/>
        </w:trPr>
        <w:tc>
          <w:tcPr>
            <w:tcW w:w="1882" w:type="dxa"/>
            <w:shd w:val="clear" w:color="auto" w:fill="auto"/>
          </w:tcPr>
          <w:p w14:paraId="4E052ED2" w14:textId="77777777" w:rsidR="006F13DB" w:rsidRDefault="006F13DB" w:rsidP="006F13D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E21504" w14:textId="77777777" w:rsidR="006F13DB" w:rsidRDefault="006F13DB" w:rsidP="006F13D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74D156A" w14:textId="77777777" w:rsidR="006F13DB" w:rsidRDefault="006F13DB" w:rsidP="006F13D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33B70FA" w14:textId="77777777" w:rsidR="006F13DB" w:rsidRDefault="006F13DB" w:rsidP="006F13D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A6A0F31" w14:textId="77777777" w:rsidR="006F13DB" w:rsidRDefault="006F13DB" w:rsidP="006F13D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1D5CBFA" w14:textId="77777777" w:rsidR="006F13DB" w:rsidRDefault="006F13DB" w:rsidP="006F13D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1FF155B" w14:textId="77777777" w:rsidR="006F13DB" w:rsidRDefault="006F13DB" w:rsidP="006F13D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6F13DB" w14:paraId="35418583" w14:textId="77777777" w:rsidTr="006F13DB">
        <w:trPr>
          <w:trHeight w:val="1340"/>
        </w:trPr>
        <w:tc>
          <w:tcPr>
            <w:tcW w:w="1882" w:type="dxa"/>
          </w:tcPr>
          <w:p w14:paraId="7EA60D41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</w:tcPr>
          <w:p w14:paraId="43576150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</w:tcPr>
          <w:p w14:paraId="0A3D1DCC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</w:tcPr>
          <w:p w14:paraId="65ACC584" w14:textId="77777777" w:rsidR="006F13DB" w:rsidRDefault="006F13DB" w:rsidP="006F13DB">
            <w:pPr>
              <w:jc w:val="center"/>
            </w:pPr>
          </w:p>
        </w:tc>
        <w:tc>
          <w:tcPr>
            <w:tcW w:w="1882" w:type="dxa"/>
          </w:tcPr>
          <w:p w14:paraId="302251D0" w14:textId="77777777" w:rsidR="006F13DB" w:rsidRDefault="006F13DB" w:rsidP="006F13DB">
            <w:pPr>
              <w:jc w:val="center"/>
            </w:pPr>
          </w:p>
        </w:tc>
        <w:tc>
          <w:tcPr>
            <w:tcW w:w="1883" w:type="dxa"/>
          </w:tcPr>
          <w:p w14:paraId="2FA971E1" w14:textId="77777777" w:rsidR="006F13DB" w:rsidRDefault="006F13DB" w:rsidP="006F13DB">
            <w:pPr>
              <w:jc w:val="center"/>
            </w:pPr>
          </w:p>
        </w:tc>
        <w:tc>
          <w:tcPr>
            <w:tcW w:w="1883" w:type="dxa"/>
          </w:tcPr>
          <w:p w14:paraId="12828C00" w14:textId="77777777" w:rsidR="006F13DB" w:rsidRDefault="006F13DB" w:rsidP="006F13DB">
            <w:pPr>
              <w:jc w:val="center"/>
            </w:pPr>
          </w:p>
        </w:tc>
      </w:tr>
    </w:tbl>
    <w:p w14:paraId="2DABBE32" w14:textId="77777777" w:rsidR="007268E4" w:rsidRPr="00BB4F60" w:rsidRDefault="006F13DB" w:rsidP="006F13DB">
      <w:pPr>
        <w:jc w:val="center"/>
      </w:pPr>
      <w:r>
        <w:t>© Print-FreeCalendar.Com</w:t>
      </w:r>
    </w:p>
    <w:sectPr w:rsidR="007268E4" w:rsidRPr="00BB4F60" w:rsidSect="006F13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3D7C" w14:textId="77777777" w:rsidR="00C77974" w:rsidRDefault="00C77974" w:rsidP="005762FE">
      <w:r>
        <w:separator/>
      </w:r>
    </w:p>
  </w:endnote>
  <w:endnote w:type="continuationSeparator" w:id="0">
    <w:p w14:paraId="34AE4D88" w14:textId="77777777" w:rsidR="00C77974" w:rsidRDefault="00C7797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BFE" w14:textId="77777777" w:rsidR="00C77974" w:rsidRDefault="00C77974" w:rsidP="005762FE">
      <w:r>
        <w:separator/>
      </w:r>
    </w:p>
  </w:footnote>
  <w:footnote w:type="continuationSeparator" w:id="0">
    <w:p w14:paraId="016055F9" w14:textId="77777777" w:rsidR="00C77974" w:rsidRDefault="00C7797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13DB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77974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753F"/>
  <w15:docId w15:val="{74ECEFA1-AA94-4DC9-9906-42BA246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Editable Calendar with Holidays</dc:title>
  <dc:subject/>
  <dc:creator>Print-FreeCalendar.Com</dc:creator>
  <cp:keywords>September 2023 Editable Calendar with Holidays</cp:keywords>
  <dc:description>Download more at Print-FreeCalendar.Com</dc:description>
  <cp:lastModifiedBy>Print FreeCalendar</cp:lastModifiedBy>
  <cp:revision>1</cp:revision>
  <dcterms:created xsi:type="dcterms:W3CDTF">2022-10-26T08:48:00Z</dcterms:created>
  <dcterms:modified xsi:type="dcterms:W3CDTF">2022-10-26T08:48:00Z</dcterms:modified>
</cp:coreProperties>
</file>